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18" w:rsidRDefault="002261DF" w:rsidP="00A45359">
      <w:pPr>
        <w:pStyle w:val="PSBeitragTitel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3976485</wp:posOffset>
                </wp:positionH>
                <wp:positionV relativeFrom="paragraph">
                  <wp:posOffset>62577</wp:posOffset>
                </wp:positionV>
                <wp:extent cx="1911927" cy="325581"/>
                <wp:effectExtent l="0" t="0" r="12700" b="177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325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261DF" w:rsidRDefault="002261DF">
                            <w:r>
                              <w:t>Beispiel: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13.1pt;margin-top:4.95pt;width:150.55pt;height:25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" fillcolor="white [3201]" strokecolor="white [3212]" strokeweight=".5pt">
                <v:textbox>
                  <w:txbxContent>
                    <w:p w:rsidR="002261DF" w:rsidRDefault="002261DF">
                      <w:r>
                        <w:t>Beispiel:</w:t>
                      </w:r>
                    </w:p>
                  </w:txbxContent>
                </v:textbox>
              </v:shape>
            </w:pict>
          </mc:Fallback>
        </mc:AlternateContent>
      </w:r>
      <w:r w:rsidR="00441A4F">
        <w:t>Rezensionen</w:t>
      </w:r>
    </w:p>
    <w:p w:rsidR="00340989" w:rsidRDefault="002261DF" w:rsidP="00340989">
      <w:pPr>
        <w:spacing w:line="360" w:lineRule="auto"/>
        <w:rPr>
          <w:rFonts w:ascii="Arial" w:hAnsi="Arial" w:cs="Arial"/>
          <w:sz w:val="24"/>
          <w:szCs w:val="24"/>
        </w:rPr>
      </w:pPr>
      <w:r w:rsidRPr="002261DF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070EB0">
            <wp:simplePos x="0" y="0"/>
            <wp:positionH relativeFrom="margin">
              <wp:posOffset>3888163</wp:posOffset>
            </wp:positionH>
            <wp:positionV relativeFrom="margin">
              <wp:posOffset>313690</wp:posOffset>
            </wp:positionV>
            <wp:extent cx="2514600" cy="169697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7F5" w:rsidRPr="00671A3D">
        <w:rPr>
          <w:rFonts w:ascii="Arial" w:hAnsi="Arial" w:cs="Arial"/>
          <w:sz w:val="24"/>
          <w:szCs w:val="24"/>
        </w:rPr>
        <w:t>Rezensionen sollten einen Umfang von 3.500 – 5000 Zeichen inkl. Leerstellen haben</w:t>
      </w:r>
      <w:r w:rsidR="000727F5">
        <w:rPr>
          <w:rFonts w:ascii="Arial" w:hAnsi="Arial" w:cs="Arial"/>
          <w:sz w:val="24"/>
          <w:szCs w:val="24"/>
        </w:rPr>
        <w:t xml:space="preserve">. </w:t>
      </w:r>
      <w:r w:rsidR="00340989">
        <w:rPr>
          <w:rFonts w:ascii="Arial" w:hAnsi="Arial" w:cs="Arial"/>
          <w:sz w:val="24"/>
          <w:szCs w:val="24"/>
        </w:rPr>
        <w:t xml:space="preserve">Es </w:t>
      </w:r>
      <w:r w:rsidR="00340989" w:rsidRPr="00671A3D">
        <w:rPr>
          <w:rFonts w:ascii="Arial" w:hAnsi="Arial" w:cs="Arial"/>
          <w:sz w:val="24"/>
          <w:szCs w:val="24"/>
        </w:rPr>
        <w:t xml:space="preserve"> können neben aktueller Fachliteratur auch Materialien vorgestellt werden. Hierfür bitte die vollständige Quelle, ISBN-Nr., Seitenumfang und den Preis angeben. Zudem sollte das Cover bitte eingescannt (farbig, Auflösung 300 dpi) und per E-Mail an die Redaktion gesendet werden.</w:t>
      </w:r>
    </w:p>
    <w:p w:rsidR="002261DF" w:rsidRDefault="002261DF" w:rsidP="003E67B1">
      <w:pPr>
        <w:pStyle w:val="PSFlietext"/>
        <w:rPr>
          <w:i/>
          <w:sz w:val="24"/>
          <w:szCs w:val="24"/>
        </w:rPr>
      </w:pPr>
    </w:p>
    <w:p w:rsidR="003E67B1" w:rsidRDefault="003E67B1" w:rsidP="003E67B1">
      <w:pPr>
        <w:pStyle w:val="PSFlietext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82709" wp14:editId="040E7E1B">
                <wp:simplePos x="0" y="0"/>
                <wp:positionH relativeFrom="column">
                  <wp:posOffset>2611928</wp:posOffset>
                </wp:positionH>
                <wp:positionV relativeFrom="paragraph">
                  <wp:posOffset>9583</wp:posOffset>
                </wp:positionV>
                <wp:extent cx="3345815" cy="1828800"/>
                <wp:effectExtent l="0" t="0" r="26035" b="2413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E67B1" w:rsidRDefault="003E67B1" w:rsidP="003E67B1">
                            <w:pPr>
                              <w:pStyle w:val="PSFlietext"/>
                              <w:jc w:val="left"/>
                            </w:pPr>
                            <w:r w:rsidRPr="00940DC8">
                              <w:t>[Klicke</w:t>
                            </w:r>
                            <w:r>
                              <w:t xml:space="preserve">n Sie hier und schreiben Sie </w:t>
                            </w:r>
                            <w:r>
                              <w:t>einen vollständigen bibliographischen Nachweis</w:t>
                            </w:r>
                            <w:r>
                              <w:t xml:space="preserve">: </w:t>
                            </w:r>
                          </w:p>
                          <w:p w:rsidR="003E67B1" w:rsidRPr="000E213F" w:rsidRDefault="003E67B1" w:rsidP="003E67B1">
                            <w:pPr>
                              <w:pStyle w:val="PSFlietext"/>
                              <w:jc w:val="left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3E67B1">
                              <w:rPr>
                                <w:i/>
                              </w:rPr>
                              <w:t xml:space="preserve">Autor, </w:t>
                            </w:r>
                            <w:r w:rsidRPr="003E67B1">
                              <w:rPr>
                                <w:b/>
                                <w:i/>
                              </w:rPr>
                              <w:t>Titel</w:t>
                            </w:r>
                            <w:proofErr w:type="gramStart"/>
                            <w:r w:rsidRPr="003E67B1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3E67B1">
                              <w:rPr>
                                <w:i/>
                              </w:rPr>
                              <w:t>Seiten</w:t>
                            </w:r>
                            <w:r>
                              <w:rPr>
                                <w:i/>
                              </w:rPr>
                              <w:t>zahl</w:t>
                            </w:r>
                            <w:r w:rsidRPr="003E67B1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(Zusatzmaterial)</w:t>
                            </w:r>
                            <w:r w:rsidR="002261DF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3E67B1">
                              <w:rPr>
                                <w:i/>
                              </w:rPr>
                              <w:t xml:space="preserve">Verlag, </w:t>
                            </w:r>
                            <w:r w:rsidR="002261DF" w:rsidRPr="003E67B1">
                              <w:rPr>
                                <w:i/>
                              </w:rPr>
                              <w:t>Jahr</w:t>
                            </w:r>
                            <w:r w:rsidR="002261DF" w:rsidRPr="002261DF">
                              <w:rPr>
                                <w:i/>
                              </w:rPr>
                              <w:t xml:space="preserve"> </w:t>
                            </w:r>
                            <w:r w:rsidR="002261DF" w:rsidRPr="002261DF">
                              <w:rPr>
                                <w:i/>
                                <w:vertAlign w:val="superscript"/>
                              </w:rPr>
                              <w:t>Ausgabe</w:t>
                            </w:r>
                            <w:r w:rsidR="002261DF">
                              <w:rPr>
                                <w:i/>
                              </w:rPr>
                              <w:t>,</w:t>
                            </w:r>
                            <w:r w:rsidR="002261DF" w:rsidRPr="003E67B1">
                              <w:rPr>
                                <w:i/>
                              </w:rPr>
                              <w:t xml:space="preserve"> </w:t>
                            </w:r>
                            <w:r w:rsidRPr="003E67B1">
                              <w:rPr>
                                <w:i/>
                              </w:rPr>
                              <w:t>ISBN, Preisangabe],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82709" id="Textfeld 1" o:spid="_x0000_s1027" type="#_x0000_t202" style="position:absolute;left:0;text-align:left;margin-left:205.65pt;margin-top:.75pt;width:263.4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" filled="f" strokecolor="white [3212]" strokeweight=".5pt">
                <v:fill o:detectmouseclick="t"/>
                <v:textbox style="mso-fit-shape-to-text:t">
                  <w:txbxContent>
                    <w:p w:rsidR="003E67B1" w:rsidRDefault="003E67B1" w:rsidP="003E67B1">
                      <w:pPr>
                        <w:pStyle w:val="PSFlietext"/>
                        <w:jc w:val="left"/>
                      </w:pPr>
                      <w:r w:rsidRPr="00940DC8">
                        <w:t>[Klicke</w:t>
                      </w:r>
                      <w:r>
                        <w:t xml:space="preserve">n Sie hier und schreiben Sie </w:t>
                      </w:r>
                      <w:r>
                        <w:t>einen vollständigen bibliographischen Nachweis</w:t>
                      </w:r>
                      <w:r>
                        <w:t xml:space="preserve">: </w:t>
                      </w:r>
                    </w:p>
                    <w:p w:rsidR="003E67B1" w:rsidRPr="000E213F" w:rsidRDefault="003E67B1" w:rsidP="003E67B1">
                      <w:pPr>
                        <w:pStyle w:val="PSFlietext"/>
                        <w:jc w:val="left"/>
                        <w:rPr>
                          <w:i/>
                          <w:sz w:val="16"/>
                          <w:szCs w:val="24"/>
                        </w:rPr>
                      </w:pPr>
                      <w:r w:rsidRPr="003E67B1">
                        <w:rPr>
                          <w:i/>
                        </w:rPr>
                        <w:t xml:space="preserve">Autor, </w:t>
                      </w:r>
                      <w:r w:rsidRPr="003E67B1">
                        <w:rPr>
                          <w:b/>
                          <w:i/>
                        </w:rPr>
                        <w:t>Titel</w:t>
                      </w:r>
                      <w:proofErr w:type="gramStart"/>
                      <w:r w:rsidRPr="003E67B1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,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 w:rsidRPr="003E67B1">
                        <w:rPr>
                          <w:i/>
                        </w:rPr>
                        <w:t>Seiten</w:t>
                      </w:r>
                      <w:r>
                        <w:rPr>
                          <w:i/>
                        </w:rPr>
                        <w:t>zahl</w:t>
                      </w:r>
                      <w:r w:rsidRPr="003E67B1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(Zusatzmaterial)</w:t>
                      </w:r>
                      <w:r w:rsidR="002261DF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3E67B1">
                        <w:rPr>
                          <w:i/>
                        </w:rPr>
                        <w:t xml:space="preserve">Verlag, </w:t>
                      </w:r>
                      <w:r w:rsidR="002261DF" w:rsidRPr="003E67B1">
                        <w:rPr>
                          <w:i/>
                        </w:rPr>
                        <w:t>Jahr</w:t>
                      </w:r>
                      <w:r w:rsidR="002261DF" w:rsidRPr="002261DF">
                        <w:rPr>
                          <w:i/>
                        </w:rPr>
                        <w:t xml:space="preserve"> </w:t>
                      </w:r>
                      <w:r w:rsidR="002261DF" w:rsidRPr="002261DF">
                        <w:rPr>
                          <w:i/>
                          <w:vertAlign w:val="superscript"/>
                        </w:rPr>
                        <w:t>Ausgabe</w:t>
                      </w:r>
                      <w:r w:rsidR="002261DF">
                        <w:rPr>
                          <w:i/>
                        </w:rPr>
                        <w:t>,</w:t>
                      </w:r>
                      <w:r w:rsidR="002261DF" w:rsidRPr="003E67B1">
                        <w:rPr>
                          <w:i/>
                        </w:rPr>
                        <w:t xml:space="preserve"> </w:t>
                      </w:r>
                      <w:r w:rsidRPr="003E67B1">
                        <w:rPr>
                          <w:i/>
                        </w:rPr>
                        <w:t>ISBN, Preisangabe],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sz w:val="24"/>
          <w:szCs w:val="24"/>
        </w:rPr>
        <w:t>[</w:t>
      </w:r>
      <w:r w:rsidRPr="003E67B1">
        <w:rPr>
          <w:i/>
          <w:sz w:val="24"/>
          <w:szCs w:val="24"/>
        </w:rPr>
        <w:t>Titelbild</w:t>
      </w:r>
    </w:p>
    <w:p w:rsidR="003E67B1" w:rsidRDefault="003E67B1" w:rsidP="003E67B1">
      <w:pPr>
        <w:pStyle w:val="PSFlietext"/>
      </w:pPr>
      <w:r w:rsidRPr="003E67B1">
        <w:rPr>
          <w:i/>
          <w:sz w:val="16"/>
          <w:szCs w:val="24"/>
        </w:rPr>
        <w:t>bitte als Extradatei senden</w:t>
      </w:r>
      <w:r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3E67B1" w:rsidRPr="003E67B1" w:rsidRDefault="003E67B1" w:rsidP="00340989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3E67B1" w:rsidRPr="00671A3D" w:rsidRDefault="003E67B1" w:rsidP="00340989">
      <w:pPr>
        <w:spacing w:line="360" w:lineRule="auto"/>
        <w:rPr>
          <w:rFonts w:ascii="Arial" w:hAnsi="Arial" w:cs="Arial"/>
          <w:sz w:val="24"/>
          <w:szCs w:val="24"/>
        </w:rPr>
      </w:pPr>
    </w:p>
    <w:p w:rsidR="003E67B1" w:rsidRPr="00D63B3B" w:rsidRDefault="003E67B1" w:rsidP="003E67B1">
      <w:pPr>
        <w:pStyle w:val="PSFlietext"/>
        <w:rPr>
          <w:sz w:val="20"/>
        </w:rPr>
      </w:pPr>
      <w:r w:rsidRPr="000727F5">
        <w:t>[Klicken Sie hier und schreiben Sie hier die Rezension.</w:t>
      </w:r>
      <w:r w:rsidR="00332C5B">
        <w:t xml:space="preserve"> </w:t>
      </w:r>
      <w:bookmarkStart w:id="0" w:name="_GoBack"/>
      <w:bookmarkEnd w:id="0"/>
      <w:r w:rsidRPr="000727F5">
        <w:t xml:space="preserve">Beachten Sie die Maximalzeichenangabe von </w:t>
      </w:r>
      <w:r>
        <w:t xml:space="preserve">maximal </w:t>
      </w:r>
      <w:r w:rsidRPr="000727F5">
        <w:t>5000 Zeichen</w:t>
      </w:r>
      <w:r>
        <w:rPr>
          <w:sz w:val="24"/>
          <w:szCs w:val="24"/>
        </w:rPr>
        <w:t>.</w:t>
      </w:r>
      <w:r>
        <w:t>]</w:t>
      </w:r>
    </w:p>
    <w:p w:rsidR="00626FF2" w:rsidRDefault="00626FF2" w:rsidP="0093144B">
      <w:pPr>
        <w:pStyle w:val="PSFlietext"/>
      </w:pPr>
    </w:p>
    <w:p w:rsidR="00FC64D9" w:rsidRDefault="00FC64D9" w:rsidP="00FC64D9">
      <w:pPr>
        <w:pStyle w:val="PSAutor"/>
      </w:pPr>
    </w:p>
    <w:p w:rsidR="00170354" w:rsidRDefault="00170354" w:rsidP="00C84A87">
      <w:pPr>
        <w:pStyle w:val="PSHead2"/>
      </w:pPr>
    </w:p>
    <w:p w:rsidR="0048515B" w:rsidRDefault="00E201E9" w:rsidP="00E201E9">
      <w:pPr>
        <w:pStyle w:val="PSHead1"/>
      </w:pPr>
      <w:r>
        <w:t>Verfasser/in</w:t>
      </w:r>
    </w:p>
    <w:p w:rsidR="007E0031" w:rsidRPr="00E201E9" w:rsidRDefault="007E0031" w:rsidP="00E201E9">
      <w:pPr>
        <w:pStyle w:val="PSFlietext"/>
      </w:pPr>
      <w:r w:rsidRPr="00E201E9">
        <w:t xml:space="preserve">[Klicken Sie hier und schreiben Sie </w:t>
      </w:r>
      <w:r w:rsidR="00E201E9" w:rsidRPr="00E201E9">
        <w:t xml:space="preserve">Ihren vollständigen Namen und Ort: </w:t>
      </w:r>
      <w:r w:rsidR="00E201E9" w:rsidRPr="00E201E9">
        <w:rPr>
          <w:i/>
        </w:rPr>
        <w:t>Name</w:t>
      </w:r>
      <w:r w:rsidR="00E201E9" w:rsidRPr="00E201E9">
        <w:t>, Ort</w:t>
      </w:r>
      <w:r w:rsidRPr="00E201E9">
        <w:t>]</w:t>
      </w:r>
    </w:p>
    <w:p w:rsidR="007E0031" w:rsidRDefault="007E0031" w:rsidP="007E0031">
      <w:pPr>
        <w:pStyle w:val="PSLiteratur"/>
      </w:pPr>
    </w:p>
    <w:p w:rsidR="007E0031" w:rsidRDefault="007E0031" w:rsidP="0093144B">
      <w:pPr>
        <w:pStyle w:val="PSLiteratur"/>
        <w:ind w:left="0" w:firstLine="0"/>
      </w:pPr>
    </w:p>
    <w:p w:rsidR="008928AA" w:rsidRDefault="008928AA" w:rsidP="008928AA">
      <w:pPr>
        <w:pStyle w:val="PSLiteratur"/>
      </w:pPr>
    </w:p>
    <w:p w:rsidR="008928AA" w:rsidRDefault="008928AA" w:rsidP="008928AA">
      <w:pPr>
        <w:pStyle w:val="PSLiteratur"/>
      </w:pPr>
    </w:p>
    <w:p w:rsidR="0048515B" w:rsidRDefault="0048515B" w:rsidP="006058A1">
      <w:pPr>
        <w:pStyle w:val="PSFlietext"/>
      </w:pPr>
    </w:p>
    <w:p w:rsidR="0048515B" w:rsidRDefault="0048515B" w:rsidP="006058A1">
      <w:pPr>
        <w:pStyle w:val="PSFlietext"/>
      </w:pPr>
    </w:p>
    <w:p w:rsidR="006058A1" w:rsidRDefault="006058A1" w:rsidP="006058A1">
      <w:pPr>
        <w:pStyle w:val="PSFlietext"/>
      </w:pPr>
    </w:p>
    <w:p w:rsidR="006058A1" w:rsidRPr="00A45359" w:rsidRDefault="006058A1" w:rsidP="006058A1">
      <w:pPr>
        <w:pStyle w:val="PSHead1"/>
      </w:pPr>
    </w:p>
    <w:sectPr w:rsidR="006058A1" w:rsidRPr="00A45359" w:rsidSect="00E92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49" w:rsidRDefault="003D7649">
      <w:r>
        <w:separator/>
      </w:r>
    </w:p>
    <w:p w:rsidR="003D7649" w:rsidRDefault="003D7649"/>
  </w:endnote>
  <w:endnote w:type="continuationSeparator" w:id="0">
    <w:p w:rsidR="003D7649" w:rsidRDefault="003D7649">
      <w:r>
        <w:continuationSeparator/>
      </w:r>
    </w:p>
    <w:p w:rsidR="003D7649" w:rsidRDefault="003D7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72" w:rsidRDefault="00B366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B87" w:rsidRPr="00B36672" w:rsidRDefault="00056B87" w:rsidP="00B366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72" w:rsidRDefault="00B366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49" w:rsidRDefault="003D7649">
      <w:r>
        <w:separator/>
      </w:r>
    </w:p>
    <w:p w:rsidR="003D7649" w:rsidRDefault="003D7649"/>
  </w:footnote>
  <w:footnote w:type="continuationSeparator" w:id="0">
    <w:p w:rsidR="003D7649" w:rsidRDefault="003D7649">
      <w:r>
        <w:continuationSeparator/>
      </w:r>
    </w:p>
    <w:p w:rsidR="003D7649" w:rsidRDefault="003D7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72" w:rsidRDefault="00B366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72" w:rsidRDefault="00B366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72" w:rsidRDefault="00B36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2EC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BE3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0B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C23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BEB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E3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00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0AC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A1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BC5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42B57"/>
    <w:multiLevelType w:val="hybridMultilevel"/>
    <w:tmpl w:val="ED706B9A"/>
    <w:lvl w:ilvl="0" w:tplc="C4104288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40C81"/>
    <w:multiLevelType w:val="hybridMultilevel"/>
    <w:tmpl w:val="4E80F7D6"/>
    <w:lvl w:ilvl="0" w:tplc="574E9D2C">
      <w:start w:val="1"/>
      <w:numFmt w:val="decimal"/>
      <w:pStyle w:val="PSAufzhlungZah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662CD"/>
    <w:multiLevelType w:val="hybridMultilevel"/>
    <w:tmpl w:val="ED706B9A"/>
    <w:lvl w:ilvl="0" w:tplc="C4104288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A5558"/>
    <w:multiLevelType w:val="hybridMultilevel"/>
    <w:tmpl w:val="017A1B2E"/>
    <w:lvl w:ilvl="0" w:tplc="2E48010A">
      <w:start w:val="1"/>
      <w:numFmt w:val="bullet"/>
      <w:pStyle w:val="PS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0CF5"/>
    <w:multiLevelType w:val="hybridMultilevel"/>
    <w:tmpl w:val="8A3231EA"/>
    <w:lvl w:ilvl="0" w:tplc="29306F74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7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 style="mso-position-vertical-relative:page" o:allowincell="f" o:allowoverlap="f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718"/>
    <w:rsid w:val="00024A0A"/>
    <w:rsid w:val="00027457"/>
    <w:rsid w:val="00027664"/>
    <w:rsid w:val="00035CCA"/>
    <w:rsid w:val="0005564D"/>
    <w:rsid w:val="00055A4D"/>
    <w:rsid w:val="00056B87"/>
    <w:rsid w:val="000727F5"/>
    <w:rsid w:val="00086615"/>
    <w:rsid w:val="000A4DC5"/>
    <w:rsid w:val="000C46D6"/>
    <w:rsid w:val="000E0F54"/>
    <w:rsid w:val="00134C7D"/>
    <w:rsid w:val="00163DB9"/>
    <w:rsid w:val="00170354"/>
    <w:rsid w:val="00180D32"/>
    <w:rsid w:val="001A7D90"/>
    <w:rsid w:val="001B311F"/>
    <w:rsid w:val="001F4BE1"/>
    <w:rsid w:val="0022346A"/>
    <w:rsid w:val="002261DF"/>
    <w:rsid w:val="00245CBE"/>
    <w:rsid w:val="00254D32"/>
    <w:rsid w:val="002C3CA6"/>
    <w:rsid w:val="002C7A3F"/>
    <w:rsid w:val="00310FEF"/>
    <w:rsid w:val="00332C5B"/>
    <w:rsid w:val="00340989"/>
    <w:rsid w:val="00350AF2"/>
    <w:rsid w:val="00360D98"/>
    <w:rsid w:val="003671C0"/>
    <w:rsid w:val="003824C1"/>
    <w:rsid w:val="003C4109"/>
    <w:rsid w:val="003D7649"/>
    <w:rsid w:val="003D7718"/>
    <w:rsid w:val="003E67B1"/>
    <w:rsid w:val="003E6D72"/>
    <w:rsid w:val="00402BD3"/>
    <w:rsid w:val="004234B8"/>
    <w:rsid w:val="00441A4F"/>
    <w:rsid w:val="00441FE5"/>
    <w:rsid w:val="00457450"/>
    <w:rsid w:val="00480D5A"/>
    <w:rsid w:val="0048515B"/>
    <w:rsid w:val="004A05DD"/>
    <w:rsid w:val="004A1642"/>
    <w:rsid w:val="004B48A1"/>
    <w:rsid w:val="004B66B7"/>
    <w:rsid w:val="00517BDE"/>
    <w:rsid w:val="00520AD8"/>
    <w:rsid w:val="00526A92"/>
    <w:rsid w:val="0053110F"/>
    <w:rsid w:val="0057386E"/>
    <w:rsid w:val="00575C8F"/>
    <w:rsid w:val="00577814"/>
    <w:rsid w:val="00580234"/>
    <w:rsid w:val="00587819"/>
    <w:rsid w:val="00590212"/>
    <w:rsid w:val="005B0643"/>
    <w:rsid w:val="005B10A5"/>
    <w:rsid w:val="005B46F2"/>
    <w:rsid w:val="005B71AE"/>
    <w:rsid w:val="005C18ED"/>
    <w:rsid w:val="005C674A"/>
    <w:rsid w:val="006002D4"/>
    <w:rsid w:val="00602114"/>
    <w:rsid w:val="006058A1"/>
    <w:rsid w:val="00616641"/>
    <w:rsid w:val="00626FF2"/>
    <w:rsid w:val="00635EC5"/>
    <w:rsid w:val="006461B2"/>
    <w:rsid w:val="00674B18"/>
    <w:rsid w:val="006C53FD"/>
    <w:rsid w:val="006E051F"/>
    <w:rsid w:val="006E4279"/>
    <w:rsid w:val="006F6AB9"/>
    <w:rsid w:val="00716F37"/>
    <w:rsid w:val="007177F0"/>
    <w:rsid w:val="00771E6B"/>
    <w:rsid w:val="007B2F9A"/>
    <w:rsid w:val="007E0031"/>
    <w:rsid w:val="007E13E7"/>
    <w:rsid w:val="007E1F53"/>
    <w:rsid w:val="007E4A55"/>
    <w:rsid w:val="007F0352"/>
    <w:rsid w:val="007F10FE"/>
    <w:rsid w:val="008871EB"/>
    <w:rsid w:val="008928AA"/>
    <w:rsid w:val="00893C34"/>
    <w:rsid w:val="00897D74"/>
    <w:rsid w:val="008C029D"/>
    <w:rsid w:val="008C5508"/>
    <w:rsid w:val="008D3530"/>
    <w:rsid w:val="008E022C"/>
    <w:rsid w:val="008F6C15"/>
    <w:rsid w:val="00907067"/>
    <w:rsid w:val="0091362A"/>
    <w:rsid w:val="0093144B"/>
    <w:rsid w:val="00940DC8"/>
    <w:rsid w:val="0095139C"/>
    <w:rsid w:val="00952F9D"/>
    <w:rsid w:val="00963DB0"/>
    <w:rsid w:val="00986BDE"/>
    <w:rsid w:val="00993822"/>
    <w:rsid w:val="009D0CC6"/>
    <w:rsid w:val="009D523A"/>
    <w:rsid w:val="009F0C87"/>
    <w:rsid w:val="00A16B88"/>
    <w:rsid w:val="00A2371E"/>
    <w:rsid w:val="00A45359"/>
    <w:rsid w:val="00A54934"/>
    <w:rsid w:val="00A54CDC"/>
    <w:rsid w:val="00A64F45"/>
    <w:rsid w:val="00A73AB2"/>
    <w:rsid w:val="00A85318"/>
    <w:rsid w:val="00A95812"/>
    <w:rsid w:val="00AC3B41"/>
    <w:rsid w:val="00AE2834"/>
    <w:rsid w:val="00AE32AB"/>
    <w:rsid w:val="00B12339"/>
    <w:rsid w:val="00B2344A"/>
    <w:rsid w:val="00B36672"/>
    <w:rsid w:val="00B439DA"/>
    <w:rsid w:val="00B476FB"/>
    <w:rsid w:val="00B744D0"/>
    <w:rsid w:val="00B90370"/>
    <w:rsid w:val="00BA2765"/>
    <w:rsid w:val="00BA6B42"/>
    <w:rsid w:val="00BF066E"/>
    <w:rsid w:val="00BF29AD"/>
    <w:rsid w:val="00C31C9A"/>
    <w:rsid w:val="00C40022"/>
    <w:rsid w:val="00C41DFD"/>
    <w:rsid w:val="00C76241"/>
    <w:rsid w:val="00C84A87"/>
    <w:rsid w:val="00C8556D"/>
    <w:rsid w:val="00C86011"/>
    <w:rsid w:val="00C96767"/>
    <w:rsid w:val="00CB45E4"/>
    <w:rsid w:val="00CD37D7"/>
    <w:rsid w:val="00CF2F39"/>
    <w:rsid w:val="00D34A3C"/>
    <w:rsid w:val="00D42ED9"/>
    <w:rsid w:val="00D51832"/>
    <w:rsid w:val="00D63B3B"/>
    <w:rsid w:val="00D83C63"/>
    <w:rsid w:val="00D84AA1"/>
    <w:rsid w:val="00D8501D"/>
    <w:rsid w:val="00D91344"/>
    <w:rsid w:val="00DB72EC"/>
    <w:rsid w:val="00DC659C"/>
    <w:rsid w:val="00DF01FF"/>
    <w:rsid w:val="00DF7EB9"/>
    <w:rsid w:val="00E11FE8"/>
    <w:rsid w:val="00E201E9"/>
    <w:rsid w:val="00E24527"/>
    <w:rsid w:val="00E43C20"/>
    <w:rsid w:val="00E65D51"/>
    <w:rsid w:val="00E72164"/>
    <w:rsid w:val="00E90812"/>
    <w:rsid w:val="00E9279D"/>
    <w:rsid w:val="00EA6DDC"/>
    <w:rsid w:val="00F54742"/>
    <w:rsid w:val="00F810E1"/>
    <w:rsid w:val="00F85833"/>
    <w:rsid w:val="00FC64D9"/>
    <w:rsid w:val="00FD13C9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o:allowoverlap="f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4:docId w14:val="70E4B8E8"/>
  <w15:docId w15:val="{33C4CA49-C150-42DB-A2EC-67DE457A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E13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semiHidden/>
    <w:pPr>
      <w:keepNext/>
      <w:outlineLvl w:val="0"/>
    </w:pPr>
    <w:rPr>
      <w:rFonts w:ascii="Verdana" w:hAnsi="Verdana"/>
      <w:spacing w:val="-40"/>
      <w:sz w:val="48"/>
    </w:rPr>
  </w:style>
  <w:style w:type="paragraph" w:styleId="berschrift2">
    <w:name w:val="heading 2"/>
    <w:basedOn w:val="Standard"/>
    <w:next w:val="Standard"/>
    <w:semiHidden/>
    <w:qFormat/>
    <w:pPr>
      <w:keepNext/>
      <w:outlineLvl w:val="1"/>
    </w:pPr>
    <w:rPr>
      <w:rFonts w:ascii="Verdana" w:hAnsi="Verdana"/>
      <w:b/>
      <w:bCs/>
      <w:spacing w:val="-20"/>
      <w:sz w:val="18"/>
      <w:lang w:val="fr-FR"/>
    </w:rPr>
  </w:style>
  <w:style w:type="paragraph" w:styleId="berschrift3">
    <w:name w:val="heading 3"/>
    <w:basedOn w:val="Standard"/>
    <w:next w:val="Standard"/>
    <w:semiHidden/>
    <w:qFormat/>
    <w:pPr>
      <w:keepNext/>
      <w:outlineLvl w:val="2"/>
    </w:pPr>
    <w:rPr>
      <w:rFonts w:ascii="Verdana" w:hAnsi="Verdana"/>
      <w:b/>
      <w:bCs/>
    </w:rPr>
  </w:style>
  <w:style w:type="paragraph" w:styleId="berschrift4">
    <w:name w:val="heading 4"/>
    <w:basedOn w:val="Standard"/>
    <w:next w:val="Standard"/>
    <w:semiHidden/>
    <w:qFormat/>
    <w:pPr>
      <w:keepNext/>
      <w:outlineLvl w:val="3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E721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FD13C9"/>
    <w:rPr>
      <w:rFonts w:ascii="Tahoma" w:eastAsia="Calibri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uiPriority w:val="99"/>
    <w:semiHidden/>
  </w:style>
  <w:style w:type="paragraph" w:customStyle="1" w:styleId="PSBildunterschrift">
    <w:name w:val="PS_Bildunterschrift"/>
    <w:basedOn w:val="Beschriftung"/>
    <w:qFormat/>
    <w:rsid w:val="004A1642"/>
    <w:rPr>
      <w:b/>
    </w:rPr>
  </w:style>
  <w:style w:type="paragraph" w:customStyle="1" w:styleId="PSAufzhlungZahl">
    <w:name w:val="PS_Aufzählung Zahl"/>
    <w:basedOn w:val="PSFlietext"/>
    <w:qFormat/>
    <w:rsid w:val="002C7A3F"/>
    <w:pPr>
      <w:numPr>
        <w:numId w:val="15"/>
      </w:numPr>
      <w:ind w:left="284" w:hanging="284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PSTabellenberschrift">
    <w:name w:val="PS_Tabellenüberschrift"/>
    <w:basedOn w:val="PSBildunterschrift"/>
    <w:qFormat/>
    <w:rsid w:val="004A1642"/>
  </w:style>
  <w:style w:type="paragraph" w:customStyle="1" w:styleId="PSAufzhlungPunkt">
    <w:name w:val="PS_Aufzählung Punkt"/>
    <w:basedOn w:val="PSFlietext"/>
    <w:qFormat/>
    <w:rsid w:val="00457450"/>
    <w:pPr>
      <w:numPr>
        <w:numId w:val="14"/>
      </w:numPr>
      <w:ind w:left="284" w:hanging="284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13C9"/>
    <w:rPr>
      <w:rFonts w:ascii="Calibri" w:eastAsia="Calibri" w:hAnsi="Calibri"/>
      <w:sz w:val="22"/>
      <w:szCs w:val="22"/>
      <w:lang w:eastAsia="en-US"/>
    </w:rPr>
  </w:style>
  <w:style w:type="paragraph" w:customStyle="1" w:styleId="PSFlietext">
    <w:name w:val="PS_Fließtext"/>
    <w:basedOn w:val="Standard"/>
    <w:qFormat/>
    <w:rsid w:val="00254D32"/>
    <w:pPr>
      <w:spacing w:after="0" w:line="360" w:lineRule="auto"/>
      <w:jc w:val="both"/>
    </w:pPr>
    <w:rPr>
      <w:rFonts w:ascii="Arial" w:hAnsi="Arial" w:cs="Arial"/>
    </w:rPr>
  </w:style>
  <w:style w:type="paragraph" w:customStyle="1" w:styleId="PSHead3">
    <w:name w:val="PS_Head 3"/>
    <w:basedOn w:val="PSFlietext"/>
    <w:qFormat/>
    <w:rsid w:val="00D8501D"/>
    <w:rPr>
      <w:i/>
    </w:rPr>
  </w:style>
  <w:style w:type="paragraph" w:customStyle="1" w:styleId="Linkliste1mmdanach">
    <w:name w:val="Linkliste 1mm danach"/>
    <w:basedOn w:val="Standard"/>
    <w:uiPriority w:val="99"/>
    <w:semiHidden/>
    <w:rsid w:val="00254D32"/>
    <w:pPr>
      <w:autoSpaceDE w:val="0"/>
      <w:autoSpaceDN w:val="0"/>
      <w:adjustRightInd w:val="0"/>
      <w:spacing w:after="57" w:line="260" w:lineRule="atLeast"/>
      <w:textAlignment w:val="center"/>
    </w:pPr>
    <w:rPr>
      <w:rFonts w:ascii="Minion Pro" w:hAnsi="Minion Pro" w:cs="Minion Pro"/>
      <w:color w:val="0026FF"/>
      <w:sz w:val="20"/>
      <w:szCs w:val="20"/>
    </w:rPr>
  </w:style>
  <w:style w:type="paragraph" w:customStyle="1" w:styleId="StandardAPAChar">
    <w:name w:val="Standard APA Char"/>
    <w:basedOn w:val="Standard"/>
    <w:link w:val="StandardAPACharChar"/>
    <w:uiPriority w:val="99"/>
    <w:semiHidden/>
    <w:rsid w:val="00254D32"/>
  </w:style>
  <w:style w:type="paragraph" w:styleId="Kommentartext">
    <w:name w:val="annotation text"/>
    <w:basedOn w:val="Standard"/>
    <w:link w:val="KommentartextZchn"/>
    <w:uiPriority w:val="99"/>
    <w:semiHidden/>
    <w:rsid w:val="00254D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13C9"/>
    <w:rPr>
      <w:rFonts w:ascii="Calibri" w:eastAsia="Calibri" w:hAnsi="Calibri"/>
      <w:lang w:eastAsia="en-US"/>
    </w:rPr>
  </w:style>
  <w:style w:type="character" w:customStyle="1" w:styleId="StandardAPACharChar">
    <w:name w:val="Standard APA Char Char"/>
    <w:basedOn w:val="Absatz-Standardschriftart"/>
    <w:link w:val="StandardAPAChar"/>
    <w:uiPriority w:val="99"/>
    <w:semiHidden/>
    <w:locked/>
    <w:rsid w:val="00FD13C9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254D32"/>
    <w:rPr>
      <w:rFonts w:cs="Times New Roman"/>
      <w:sz w:val="16"/>
      <w:szCs w:val="16"/>
    </w:rPr>
  </w:style>
  <w:style w:type="paragraph" w:styleId="Funotentext">
    <w:name w:val="footnote text"/>
    <w:aliases w:val="PS_Fußnotentext"/>
    <w:basedOn w:val="Standard"/>
    <w:link w:val="FunotentextZchn"/>
    <w:rsid w:val="00254D3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aliases w:val="PS_Fußnotentext Zchn"/>
    <w:basedOn w:val="Absatz-Standardschriftart"/>
    <w:link w:val="Funotentext"/>
    <w:rsid w:val="00254D32"/>
    <w:rPr>
      <w:rFonts w:ascii="Arial" w:hAnsi="Arial"/>
    </w:rPr>
  </w:style>
  <w:style w:type="character" w:styleId="Funotenzeichen">
    <w:name w:val="footnote reference"/>
    <w:aliases w:val="PS_Fußnotenzeichen"/>
    <w:basedOn w:val="Absatz-Standardschriftart"/>
    <w:rsid w:val="00254D32"/>
    <w:rPr>
      <w:rFonts w:cs="Times New Roman"/>
      <w:vertAlign w:val="superscript"/>
    </w:rPr>
  </w:style>
  <w:style w:type="paragraph" w:customStyle="1" w:styleId="PSTabellenInhalt">
    <w:name w:val="PS_Tabellen Inhalt"/>
    <w:basedOn w:val="Standard"/>
    <w:uiPriority w:val="99"/>
    <w:rsid w:val="002C7A3F"/>
    <w:pPr>
      <w:widowControl w:val="0"/>
      <w:suppressLineNumber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FormatvorlageBeschriftungFett">
    <w:name w:val="Formatvorlage Beschriftung + Fett"/>
    <w:basedOn w:val="Beschriftung"/>
    <w:link w:val="FormatvorlageBeschriftungFettZchn"/>
    <w:uiPriority w:val="99"/>
    <w:semiHidden/>
    <w:rsid w:val="00254D32"/>
    <w:pPr>
      <w:widowControl w:val="0"/>
      <w:spacing w:after="120"/>
    </w:pPr>
    <w:rPr>
      <w:b/>
      <w:kern w:val="1"/>
      <w:sz w:val="22"/>
      <w:szCs w:val="20"/>
    </w:rPr>
  </w:style>
  <w:style w:type="character" w:customStyle="1" w:styleId="FormatvorlageBeschriftungFettZchn">
    <w:name w:val="Formatvorlage Beschriftung + Fett Zchn"/>
    <w:basedOn w:val="Absatz-Standardschriftart"/>
    <w:link w:val="FormatvorlageBeschriftungFett"/>
    <w:uiPriority w:val="99"/>
    <w:semiHidden/>
    <w:locked/>
    <w:rsid w:val="00FD13C9"/>
    <w:rPr>
      <w:rFonts w:ascii="Arial" w:eastAsia="Calibri" w:hAnsi="Arial"/>
      <w:b/>
      <w:bCs/>
      <w:kern w:val="1"/>
      <w:sz w:val="22"/>
      <w:lang w:eastAsia="en-US"/>
    </w:rPr>
  </w:style>
  <w:style w:type="paragraph" w:styleId="Beschriftung">
    <w:name w:val="caption"/>
    <w:basedOn w:val="Standard"/>
    <w:next w:val="Standard"/>
    <w:uiPriority w:val="99"/>
    <w:semiHidden/>
    <w:qFormat/>
    <w:rsid w:val="00254D32"/>
    <w:pPr>
      <w:spacing w:line="240" w:lineRule="auto"/>
    </w:pPr>
    <w:rPr>
      <w:rFonts w:ascii="Arial" w:hAnsi="Arial"/>
      <w:bCs/>
      <w:sz w:val="18"/>
      <w:szCs w:val="18"/>
    </w:rPr>
  </w:style>
  <w:style w:type="paragraph" w:customStyle="1" w:styleId="PSBeitragTitel">
    <w:name w:val="PS_Beitrag_Titel"/>
    <w:basedOn w:val="Standard"/>
    <w:rsid w:val="004A1642"/>
    <w:pPr>
      <w:spacing w:after="0" w:line="360" w:lineRule="auto"/>
    </w:pPr>
    <w:rPr>
      <w:rFonts w:ascii="Arial" w:hAnsi="Arial" w:cs="Arial"/>
      <w:b/>
      <w:sz w:val="28"/>
      <w:szCs w:val="28"/>
    </w:rPr>
  </w:style>
  <w:style w:type="paragraph" w:customStyle="1" w:styleId="PSAutor">
    <w:name w:val="PS_Autor"/>
    <w:basedOn w:val="Standard"/>
    <w:qFormat/>
    <w:rsid w:val="004A1642"/>
    <w:pPr>
      <w:spacing w:after="0" w:line="360" w:lineRule="auto"/>
    </w:pPr>
    <w:rPr>
      <w:rFonts w:ascii="Arial" w:hAnsi="Arial" w:cs="Arial"/>
      <w:b/>
    </w:rPr>
  </w:style>
  <w:style w:type="paragraph" w:customStyle="1" w:styleId="PSHead1">
    <w:name w:val="PS_Head 1"/>
    <w:basedOn w:val="Standard"/>
    <w:qFormat/>
    <w:rsid w:val="002C7A3F"/>
    <w:pPr>
      <w:spacing w:after="0" w:line="360" w:lineRule="auto"/>
      <w:jc w:val="both"/>
    </w:pPr>
    <w:rPr>
      <w:rFonts w:ascii="Arial" w:hAnsi="Arial" w:cs="Arial"/>
      <w:b/>
      <w:sz w:val="24"/>
    </w:rPr>
  </w:style>
  <w:style w:type="paragraph" w:customStyle="1" w:styleId="PSHead2">
    <w:name w:val="PS_Head 2"/>
    <w:basedOn w:val="Standard"/>
    <w:qFormat/>
    <w:rsid w:val="00254D32"/>
    <w:pPr>
      <w:spacing w:after="0" w:line="360" w:lineRule="auto"/>
      <w:jc w:val="both"/>
    </w:pPr>
    <w:rPr>
      <w:rFonts w:ascii="Arial" w:hAnsi="Arial" w:cs="Arial"/>
      <w:b/>
      <w:noProof/>
      <w:lang w:eastAsia="de-DE"/>
    </w:rPr>
  </w:style>
  <w:style w:type="paragraph" w:customStyle="1" w:styleId="PSLiteratur">
    <w:name w:val="PS_Literatur"/>
    <w:basedOn w:val="Standard"/>
    <w:qFormat/>
    <w:rsid w:val="00254D32"/>
    <w:pPr>
      <w:spacing w:after="0" w:line="240" w:lineRule="auto"/>
      <w:ind w:left="284" w:hanging="284"/>
      <w:jc w:val="both"/>
    </w:pPr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703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70354"/>
    <w:rPr>
      <w:rFonts w:ascii="Calibri" w:eastAsia="Calibri" w:hAnsi="Calibri"/>
      <w:b/>
      <w:bCs/>
      <w:lang w:eastAsia="en-US"/>
    </w:rPr>
  </w:style>
  <w:style w:type="table" w:styleId="Tabellenraster">
    <w:name w:val="Table Grid"/>
    <w:basedOn w:val="NormaleTabelle"/>
    <w:rsid w:val="000C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ropbox\Forschung%20und%20Praxis%20Sprache\Redaktion%20Orga%20allgemein\Manuskriptrichtlinien\Manuskriptrichtlinien_PS\Dokumentvorlagen\Dokumentvorlage_Praxis_Sprache_Rezens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76CD-6512-4CE6-9545-6E01409D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Dokumentvorlage_Praxis_Sprache_Rezension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Schulz-Kirchner Verlag GmbH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Schulz-Kirchner Verlag GmbH</dc:title>
  <dc:creator>Kerstin Rimpau</dc:creator>
  <cp:lastModifiedBy>Kerstin Rimpau</cp:lastModifiedBy>
  <cp:revision>2</cp:revision>
  <cp:lastPrinted>2009-04-29T11:20:00Z</cp:lastPrinted>
  <dcterms:created xsi:type="dcterms:W3CDTF">2024-03-15T11:58:00Z</dcterms:created>
  <dcterms:modified xsi:type="dcterms:W3CDTF">2024-03-15T11:58:00Z</dcterms:modified>
</cp:coreProperties>
</file>