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8" w:rsidRDefault="00A45359" w:rsidP="00A45359">
      <w:pPr>
        <w:pStyle w:val="PSBeitragTitel"/>
      </w:pPr>
      <w:r w:rsidRPr="00A45359">
        <w:t>[Klicken Sie bitte hier und schreiben Sie den Titel]</w:t>
      </w:r>
    </w:p>
    <w:p w:rsidR="0048515B" w:rsidRDefault="0048515B" w:rsidP="00D83C63">
      <w:pPr>
        <w:pStyle w:val="PSFlietext"/>
      </w:pPr>
    </w:p>
    <w:p w:rsidR="00D83C63" w:rsidRDefault="007E1F53" w:rsidP="00D83C63">
      <w:pPr>
        <w:pStyle w:val="PSFlietext"/>
      </w:pPr>
      <w:r>
        <w:rPr>
          <w:sz w:val="24"/>
          <w:szCs w:val="24"/>
        </w:rPr>
        <w:t xml:space="preserve">Die Überschriften </w:t>
      </w:r>
      <w:r w:rsidR="00D83C63">
        <w:rPr>
          <w:sz w:val="24"/>
          <w:szCs w:val="24"/>
        </w:rPr>
        <w:t>sollten, da sie auf dem Titelblatt platziert werden, max. 100 Zeichen lang sein.</w:t>
      </w:r>
    </w:p>
    <w:p w:rsidR="00A45359" w:rsidRDefault="00A45359" w:rsidP="00A45359">
      <w:pPr>
        <w:pStyle w:val="PSBeitragTitel"/>
      </w:pPr>
    </w:p>
    <w:p w:rsidR="00A45359" w:rsidRDefault="00FC64D9" w:rsidP="00FC64D9">
      <w:pPr>
        <w:pStyle w:val="PSAutor"/>
      </w:pPr>
      <w:r>
        <w:t>[Autorenname, z.B. Max Mustermann]</w:t>
      </w:r>
    </w:p>
    <w:p w:rsidR="00FC64D9" w:rsidRDefault="00FC64D9" w:rsidP="00FC64D9">
      <w:pPr>
        <w:pStyle w:val="PSAutor"/>
      </w:pPr>
    </w:p>
    <w:p w:rsidR="00B744D0" w:rsidRDefault="00B744D0" w:rsidP="00C84A87">
      <w:pPr>
        <w:pStyle w:val="PSHead1"/>
      </w:pPr>
      <w:r>
        <w:t>Zusammenfassung</w:t>
      </w:r>
    </w:p>
    <w:p w:rsidR="00B744D0" w:rsidRPr="00D63B3B" w:rsidRDefault="00940DC8" w:rsidP="00940DC8">
      <w:pPr>
        <w:pStyle w:val="PSFlietext"/>
        <w:rPr>
          <w:sz w:val="20"/>
        </w:rPr>
      </w:pPr>
      <w:r w:rsidRPr="00940DC8">
        <w:t xml:space="preserve"> [Klicken Sie hier und schreiben Sie die Zusammenfassung</w:t>
      </w:r>
      <w:r w:rsidR="007E1F53">
        <w:t>.</w:t>
      </w:r>
      <w:r w:rsidR="00B744D0">
        <w:t>]</w:t>
      </w:r>
    </w:p>
    <w:p w:rsidR="00170354" w:rsidRDefault="00170354" w:rsidP="00C84A87">
      <w:pPr>
        <w:pStyle w:val="PSHead2"/>
      </w:pPr>
    </w:p>
    <w:p w:rsidR="0048515B" w:rsidRDefault="0048515B" w:rsidP="006058A1">
      <w:pPr>
        <w:pStyle w:val="PSFlietext"/>
      </w:pPr>
    </w:p>
    <w:p w:rsidR="0048515B" w:rsidRDefault="0048515B" w:rsidP="0048515B">
      <w:pPr>
        <w:pStyle w:val="PSHead1"/>
      </w:pPr>
      <w:r>
        <w:t>1 [Überschrift 1. Ordnung]</w:t>
      </w:r>
    </w:p>
    <w:p w:rsidR="0048515B" w:rsidRDefault="0048515B" w:rsidP="0048515B">
      <w:pPr>
        <w:pStyle w:val="PSFlietext"/>
      </w:pPr>
      <w:r>
        <w:t>[Klicken Sie hier und schreiben Sie den Text]</w:t>
      </w:r>
    </w:p>
    <w:p w:rsidR="0048515B" w:rsidRDefault="0048515B" w:rsidP="0048515B">
      <w:pPr>
        <w:pStyle w:val="PSFlietext"/>
      </w:pPr>
    </w:p>
    <w:p w:rsidR="0048515B" w:rsidRDefault="0048515B" w:rsidP="0048515B">
      <w:pPr>
        <w:pStyle w:val="PSFlietext"/>
      </w:pPr>
      <w:r>
        <w:t>Abbildungen und Tabellen bitte</w:t>
      </w:r>
      <w:r w:rsidR="008C5508">
        <w:t xml:space="preserve"> im Text kennzeichnen, aber</w:t>
      </w:r>
      <w:r>
        <w:t xml:space="preserve"> in einer Extradatei schicken u</w:t>
      </w:r>
      <w:r w:rsidR="00590212">
        <w:t>nd entsprechend der Bezeichnung</w:t>
      </w:r>
      <w:r w:rsidR="008C5508">
        <w:t>en</w:t>
      </w:r>
      <w:r w:rsidR="00590212">
        <w:t xml:space="preserve"> im Text benennen.</w:t>
      </w:r>
    </w:p>
    <w:p w:rsidR="00590212" w:rsidRDefault="00590212" w:rsidP="0048515B">
      <w:pPr>
        <w:pStyle w:val="PSFlietext"/>
      </w:pPr>
    </w:p>
    <w:p w:rsidR="00590212" w:rsidRDefault="000C46D6" w:rsidP="00590212">
      <w:pPr>
        <w:pStyle w:val="PSBildunterschrift"/>
      </w:pPr>
      <w:r>
        <w:t>Abb.</w:t>
      </w:r>
      <w:r w:rsidR="00590212">
        <w:t xml:space="preserve"> 1: [Bildunterschrift]</w:t>
      </w:r>
    </w:p>
    <w:p w:rsidR="000C46D6" w:rsidRDefault="000C46D6" w:rsidP="00590212">
      <w:pPr>
        <w:pStyle w:val="PSBildunterschri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46D6" w:rsidTr="000C46D6">
        <w:tc>
          <w:tcPr>
            <w:tcW w:w="4606" w:type="dxa"/>
          </w:tcPr>
          <w:p w:rsidR="000C46D6" w:rsidRDefault="000C46D6" w:rsidP="000C46D6">
            <w:pPr>
              <w:pStyle w:val="PSTabellenberschrift"/>
            </w:pPr>
            <w:r>
              <w:t>[Tabellenkopf]</w:t>
            </w:r>
          </w:p>
        </w:tc>
        <w:tc>
          <w:tcPr>
            <w:tcW w:w="4606" w:type="dxa"/>
          </w:tcPr>
          <w:p w:rsidR="000C46D6" w:rsidRDefault="000C46D6" w:rsidP="000C46D6">
            <w:pPr>
              <w:pStyle w:val="PSTabellenberschrift"/>
            </w:pPr>
            <w:r>
              <w:t>[Tabellenkopf]</w:t>
            </w:r>
          </w:p>
        </w:tc>
      </w:tr>
      <w:tr w:rsidR="000C46D6" w:rsidTr="000C46D6">
        <w:tc>
          <w:tcPr>
            <w:tcW w:w="4606" w:type="dxa"/>
          </w:tcPr>
          <w:p w:rsidR="000C46D6" w:rsidRDefault="000C46D6" w:rsidP="000C46D6">
            <w:pPr>
              <w:pStyle w:val="PSTabellenInhalt"/>
            </w:pPr>
            <w:r>
              <w:t>[Tabellentext]</w:t>
            </w:r>
          </w:p>
        </w:tc>
        <w:tc>
          <w:tcPr>
            <w:tcW w:w="4606" w:type="dxa"/>
          </w:tcPr>
          <w:p w:rsidR="000C46D6" w:rsidRDefault="000C46D6" w:rsidP="000C46D6">
            <w:pPr>
              <w:pStyle w:val="PSTabellenInhalt"/>
            </w:pPr>
            <w:r>
              <w:t>[Tabellentext]</w:t>
            </w:r>
          </w:p>
        </w:tc>
      </w:tr>
    </w:tbl>
    <w:p w:rsidR="000C46D6" w:rsidRDefault="000C46D6" w:rsidP="00590212">
      <w:pPr>
        <w:pStyle w:val="PSBildunterschrift"/>
      </w:pPr>
    </w:p>
    <w:p w:rsidR="00590212" w:rsidRDefault="000C46D6" w:rsidP="008928AA">
      <w:pPr>
        <w:pStyle w:val="PSTabellenberschrift"/>
      </w:pPr>
      <w:r>
        <w:t>Tab.</w:t>
      </w:r>
      <w:r w:rsidR="00590212">
        <w:t xml:space="preserve"> 1: [</w:t>
      </w:r>
      <w:r w:rsidR="00590212" w:rsidRPr="008928AA">
        <w:t>Tabellenunterschrift</w:t>
      </w:r>
      <w:r w:rsidR="00590212">
        <w:t>]</w:t>
      </w:r>
    </w:p>
    <w:p w:rsidR="00590212" w:rsidRDefault="00590212" w:rsidP="00590212">
      <w:pPr>
        <w:pStyle w:val="PSBildunterschrift"/>
      </w:pPr>
    </w:p>
    <w:p w:rsidR="00590212" w:rsidRDefault="00590212" w:rsidP="00590212">
      <w:pPr>
        <w:pStyle w:val="PSHead2"/>
      </w:pPr>
      <w:r>
        <w:t>1.1 [Überschrift 2. Ordnung]</w:t>
      </w:r>
    </w:p>
    <w:p w:rsidR="00590212" w:rsidRDefault="00590212" w:rsidP="00590212">
      <w:pPr>
        <w:pStyle w:val="PSFlietext"/>
      </w:pPr>
      <w:r>
        <w:t>[Klicken Sie hier und schreiben Sie den Text]</w:t>
      </w:r>
    </w:p>
    <w:p w:rsidR="0048515B" w:rsidRDefault="0048515B" w:rsidP="0048515B">
      <w:pPr>
        <w:pStyle w:val="PSFlietext"/>
        <w:jc w:val="left"/>
      </w:pPr>
    </w:p>
    <w:p w:rsidR="000E0F54" w:rsidRDefault="000E0F54" w:rsidP="000E0F54">
      <w:pPr>
        <w:pStyle w:val="PSHead3"/>
      </w:pPr>
      <w:r>
        <w:t>1.1.1 [Überschrift 3. Ordnung]</w:t>
      </w:r>
    </w:p>
    <w:p w:rsidR="000E0F54" w:rsidRDefault="000E0F54" w:rsidP="000E0F54">
      <w:pPr>
        <w:pStyle w:val="PSFlietext"/>
      </w:pPr>
      <w:r>
        <w:t>[Klicken Sie hier und schreiben Sie den Text]</w:t>
      </w:r>
    </w:p>
    <w:p w:rsidR="000E0F54" w:rsidRDefault="000E0F54" w:rsidP="000E0F54">
      <w:pPr>
        <w:pStyle w:val="PSFlietext"/>
      </w:pPr>
    </w:p>
    <w:p w:rsidR="000E0F54" w:rsidRDefault="000E0F54" w:rsidP="000E0F54">
      <w:pPr>
        <w:pStyle w:val="PSFlietext"/>
      </w:pPr>
    </w:p>
    <w:p w:rsidR="000E0F54" w:rsidRDefault="000E0F54" w:rsidP="000E0F54">
      <w:pPr>
        <w:pStyle w:val="PSAufzhlungPunkt"/>
      </w:pPr>
      <w:r>
        <w:t>[Aufzählungstext]</w:t>
      </w:r>
    </w:p>
    <w:p w:rsidR="000E0F54" w:rsidRDefault="000E0F54" w:rsidP="000E0F54">
      <w:pPr>
        <w:pStyle w:val="PSAufzhlungZahl"/>
      </w:pPr>
      <w:r>
        <w:t>[Aufzählungstext]</w:t>
      </w:r>
    </w:p>
    <w:p w:rsidR="000E0F54" w:rsidRDefault="000E0F54" w:rsidP="000E0F54">
      <w:pPr>
        <w:pStyle w:val="PSAufzhlungPunkt"/>
        <w:numPr>
          <w:ilvl w:val="0"/>
          <w:numId w:val="0"/>
        </w:numPr>
        <w:ind w:left="284"/>
      </w:pPr>
    </w:p>
    <w:p w:rsidR="000E0F54" w:rsidRDefault="000E0F54" w:rsidP="0048515B">
      <w:pPr>
        <w:pStyle w:val="PSFlietext"/>
        <w:jc w:val="left"/>
      </w:pPr>
    </w:p>
    <w:p w:rsidR="008928AA" w:rsidRDefault="008928AA" w:rsidP="000E0F54">
      <w:pPr>
        <w:pStyle w:val="PSHead2"/>
      </w:pPr>
      <w:r>
        <w:t xml:space="preserve">Danksagung </w:t>
      </w:r>
    </w:p>
    <w:p w:rsidR="008928AA" w:rsidRDefault="008928AA" w:rsidP="008928AA">
      <w:pPr>
        <w:pStyle w:val="PSFlietext"/>
      </w:pPr>
      <w:r>
        <w:lastRenderedPageBreak/>
        <w:t>[Klicken Sie hier und schreiben Sie den Text]</w:t>
      </w:r>
    </w:p>
    <w:p w:rsidR="000C46D6" w:rsidRDefault="000C46D6" w:rsidP="008928AA">
      <w:pPr>
        <w:pStyle w:val="PSLiteratur"/>
      </w:pPr>
    </w:p>
    <w:p w:rsidR="008928AA" w:rsidRDefault="008928AA" w:rsidP="0079483D">
      <w:pPr>
        <w:pStyle w:val="PSHead2"/>
      </w:pPr>
      <w:r>
        <w:t>Literatur</w:t>
      </w:r>
    </w:p>
    <w:p w:rsidR="008928AA" w:rsidRDefault="008928AA" w:rsidP="008928AA">
      <w:pPr>
        <w:pStyle w:val="PSLiteratur"/>
      </w:pPr>
      <w:r>
        <w:t>[Klicken Sie hier und schreiben Sie den Literatureintrag]</w:t>
      </w:r>
    </w:p>
    <w:p w:rsidR="008928AA" w:rsidRDefault="008928AA" w:rsidP="008928AA">
      <w:pPr>
        <w:pStyle w:val="PSLiteratur"/>
      </w:pPr>
    </w:p>
    <w:p w:rsidR="00616641" w:rsidRPr="00671A3D" w:rsidRDefault="00616641" w:rsidP="00616641">
      <w:pPr>
        <w:spacing w:line="360" w:lineRule="auto"/>
        <w:rPr>
          <w:rFonts w:ascii="Arial" w:hAnsi="Arial" w:cs="Arial"/>
          <w:sz w:val="24"/>
          <w:szCs w:val="24"/>
        </w:rPr>
      </w:pPr>
      <w:r w:rsidRPr="00671A3D">
        <w:rPr>
          <w:rFonts w:ascii="Arial" w:hAnsi="Arial" w:cs="Arial"/>
          <w:sz w:val="24"/>
          <w:szCs w:val="24"/>
        </w:rPr>
        <w:t xml:space="preserve">Falls eine Literaturdatenbank wie </w:t>
      </w:r>
      <w:proofErr w:type="spellStart"/>
      <w:r w:rsidRPr="00671A3D">
        <w:rPr>
          <w:rFonts w:ascii="Arial" w:hAnsi="Arial" w:cs="Arial"/>
          <w:sz w:val="24"/>
          <w:szCs w:val="24"/>
        </w:rPr>
        <w:t>citavi</w:t>
      </w:r>
      <w:proofErr w:type="spellEnd"/>
      <w:r w:rsidRPr="00671A3D">
        <w:rPr>
          <w:rFonts w:ascii="Arial" w:hAnsi="Arial" w:cs="Arial"/>
          <w:sz w:val="24"/>
          <w:szCs w:val="24"/>
        </w:rPr>
        <w:t xml:space="preserve"> benutzt wird, kann der Zitationsstil ‚</w:t>
      </w:r>
      <w:r w:rsidR="0079483D">
        <w:rPr>
          <w:rFonts w:ascii="Arial" w:hAnsi="Arial" w:cs="Arial"/>
          <w:sz w:val="24"/>
          <w:szCs w:val="24"/>
        </w:rPr>
        <w:t>APA 6</w:t>
      </w:r>
      <w:bookmarkStart w:id="0" w:name="_GoBack"/>
      <w:bookmarkEnd w:id="0"/>
      <w:r w:rsidRPr="00671A3D">
        <w:rPr>
          <w:rFonts w:ascii="Arial" w:hAnsi="Arial" w:cs="Arial"/>
          <w:sz w:val="24"/>
          <w:szCs w:val="24"/>
        </w:rPr>
        <w:t>‘ ausgewählt werden.</w:t>
      </w:r>
    </w:p>
    <w:p w:rsidR="008928AA" w:rsidRDefault="008928AA" w:rsidP="00D84AA1">
      <w:pPr>
        <w:pStyle w:val="PSLiteratur"/>
        <w:ind w:left="0" w:firstLine="0"/>
        <w:rPr>
          <w:i/>
        </w:rPr>
      </w:pPr>
    </w:p>
    <w:p w:rsidR="008928AA" w:rsidRPr="007E0031" w:rsidRDefault="007E0031" w:rsidP="000E0F54">
      <w:pPr>
        <w:pStyle w:val="PSHead2"/>
      </w:pPr>
      <w:r>
        <w:t>Zu dem Autor/Zur Autorin</w:t>
      </w:r>
    </w:p>
    <w:p w:rsidR="007E0031" w:rsidRDefault="007E0031" w:rsidP="007E0031">
      <w:pPr>
        <w:pStyle w:val="PSLiteratur"/>
      </w:pPr>
      <w:r>
        <w:t>[Klicken Sie hier und schreiben Sie hier eine kurze Angabe zu Ihrem Arbeitsgebiet]</w:t>
      </w:r>
    </w:p>
    <w:p w:rsidR="007E0031" w:rsidRDefault="007E0031" w:rsidP="007E0031">
      <w:pPr>
        <w:pStyle w:val="PSLiteratur"/>
      </w:pPr>
    </w:p>
    <w:p w:rsidR="000C46D6" w:rsidRDefault="000C46D6" w:rsidP="007E0031">
      <w:pPr>
        <w:pStyle w:val="PSHead1"/>
      </w:pPr>
    </w:p>
    <w:p w:rsidR="007E0031" w:rsidRDefault="007E0031" w:rsidP="000E0F54">
      <w:pPr>
        <w:pStyle w:val="PSHead2"/>
      </w:pPr>
      <w:r>
        <w:t>Korrespondenzadresse</w:t>
      </w:r>
    </w:p>
    <w:p w:rsidR="007E0031" w:rsidRDefault="007E0031" w:rsidP="007E0031">
      <w:pPr>
        <w:pStyle w:val="PSLiteratur"/>
      </w:pPr>
      <w:r>
        <w:t>[Klicken Sie hier und schreiben Sie hier: Abteilung/Institut/Adresse/</w:t>
      </w:r>
      <w:proofErr w:type="spellStart"/>
      <w:r>
        <w:t>e-mail</w:t>
      </w:r>
      <w:proofErr w:type="spellEnd"/>
      <w:r>
        <w:t>]</w:t>
      </w:r>
    </w:p>
    <w:p w:rsidR="007E0031" w:rsidRDefault="007E0031" w:rsidP="007E0031">
      <w:pPr>
        <w:pStyle w:val="PSLiteratur"/>
      </w:pPr>
    </w:p>
    <w:p w:rsidR="008928AA" w:rsidRDefault="008928AA" w:rsidP="008928AA">
      <w:pPr>
        <w:pStyle w:val="PSLiteratur"/>
      </w:pPr>
    </w:p>
    <w:p w:rsidR="008928AA" w:rsidRDefault="008928AA" w:rsidP="008928AA">
      <w:pPr>
        <w:pStyle w:val="PSLiteratur"/>
      </w:pPr>
    </w:p>
    <w:p w:rsidR="0048515B" w:rsidRDefault="0048515B" w:rsidP="006058A1">
      <w:pPr>
        <w:pStyle w:val="PSFlietext"/>
      </w:pPr>
    </w:p>
    <w:p w:rsidR="0048515B" w:rsidRDefault="0048515B" w:rsidP="006058A1">
      <w:pPr>
        <w:pStyle w:val="PSFlietext"/>
      </w:pPr>
    </w:p>
    <w:p w:rsidR="006058A1" w:rsidRDefault="006058A1" w:rsidP="006058A1">
      <w:pPr>
        <w:pStyle w:val="PSFlietext"/>
      </w:pPr>
    </w:p>
    <w:p w:rsidR="006058A1" w:rsidRPr="00A45359" w:rsidRDefault="006058A1" w:rsidP="006058A1">
      <w:pPr>
        <w:pStyle w:val="PSHead1"/>
      </w:pPr>
    </w:p>
    <w:sectPr w:rsidR="006058A1" w:rsidRPr="00A45359" w:rsidSect="00E92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53" w:rsidRDefault="00B63253">
      <w:r>
        <w:separator/>
      </w:r>
    </w:p>
    <w:p w:rsidR="00B63253" w:rsidRDefault="00B63253"/>
  </w:endnote>
  <w:endnote w:type="continuationSeparator" w:id="0">
    <w:p w:rsidR="00B63253" w:rsidRDefault="00B63253">
      <w:r>
        <w:continuationSeparator/>
      </w:r>
    </w:p>
    <w:p w:rsidR="00B63253" w:rsidRDefault="00B63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2" w:rsidRDefault="00B366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7" w:rsidRPr="00B36672" w:rsidRDefault="00056B87" w:rsidP="00B366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2" w:rsidRDefault="00B366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53" w:rsidRDefault="00B63253">
      <w:r>
        <w:separator/>
      </w:r>
    </w:p>
    <w:p w:rsidR="00B63253" w:rsidRDefault="00B63253"/>
  </w:footnote>
  <w:footnote w:type="continuationSeparator" w:id="0">
    <w:p w:rsidR="00B63253" w:rsidRDefault="00B63253">
      <w:r>
        <w:continuationSeparator/>
      </w:r>
    </w:p>
    <w:p w:rsidR="00B63253" w:rsidRDefault="00B632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2" w:rsidRDefault="00B366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2" w:rsidRDefault="00B366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2" w:rsidRDefault="00B36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2EC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BE3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F0B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C23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BEB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8E3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E00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AC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CA1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BC5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42B57"/>
    <w:multiLevelType w:val="hybridMultilevel"/>
    <w:tmpl w:val="ED706B9A"/>
    <w:lvl w:ilvl="0" w:tplc="C4104288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40C81"/>
    <w:multiLevelType w:val="hybridMultilevel"/>
    <w:tmpl w:val="4E80F7D6"/>
    <w:lvl w:ilvl="0" w:tplc="574E9D2C">
      <w:start w:val="1"/>
      <w:numFmt w:val="decimal"/>
      <w:pStyle w:val="PSAufzhlung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662CD"/>
    <w:multiLevelType w:val="hybridMultilevel"/>
    <w:tmpl w:val="ED706B9A"/>
    <w:lvl w:ilvl="0" w:tplc="C4104288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CA5558"/>
    <w:multiLevelType w:val="hybridMultilevel"/>
    <w:tmpl w:val="017A1B2E"/>
    <w:lvl w:ilvl="0" w:tplc="2E48010A">
      <w:start w:val="1"/>
      <w:numFmt w:val="bullet"/>
      <w:pStyle w:val="PS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0CF5"/>
    <w:multiLevelType w:val="hybridMultilevel"/>
    <w:tmpl w:val="8A3231EA"/>
    <w:lvl w:ilvl="0" w:tplc="29306F74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 style="mso-position-vertical-relative:page" o:allowincell="f" o:allowoverlap="f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F0"/>
    <w:rsid w:val="000174D7"/>
    <w:rsid w:val="00024A0A"/>
    <w:rsid w:val="00027457"/>
    <w:rsid w:val="00027664"/>
    <w:rsid w:val="00035CCA"/>
    <w:rsid w:val="0005564D"/>
    <w:rsid w:val="00055A4D"/>
    <w:rsid w:val="00056B87"/>
    <w:rsid w:val="00086615"/>
    <w:rsid w:val="000A4DC5"/>
    <w:rsid w:val="000C46D6"/>
    <w:rsid w:val="000E0F54"/>
    <w:rsid w:val="00134C7D"/>
    <w:rsid w:val="00163DB9"/>
    <w:rsid w:val="00170354"/>
    <w:rsid w:val="00180D32"/>
    <w:rsid w:val="001A7D90"/>
    <w:rsid w:val="001B311F"/>
    <w:rsid w:val="001F4BE1"/>
    <w:rsid w:val="0022346A"/>
    <w:rsid w:val="00245CBE"/>
    <w:rsid w:val="00254D32"/>
    <w:rsid w:val="002C3CA6"/>
    <w:rsid w:val="002C7A3F"/>
    <w:rsid w:val="00303021"/>
    <w:rsid w:val="00310FEF"/>
    <w:rsid w:val="00350AF2"/>
    <w:rsid w:val="00360D98"/>
    <w:rsid w:val="003671C0"/>
    <w:rsid w:val="003824C1"/>
    <w:rsid w:val="003C4109"/>
    <w:rsid w:val="003E6D72"/>
    <w:rsid w:val="00402BD3"/>
    <w:rsid w:val="004234B8"/>
    <w:rsid w:val="00457450"/>
    <w:rsid w:val="00480D5A"/>
    <w:rsid w:val="0048515B"/>
    <w:rsid w:val="004A05DD"/>
    <w:rsid w:val="004A1642"/>
    <w:rsid w:val="004B48A1"/>
    <w:rsid w:val="004B66B7"/>
    <w:rsid w:val="00517BDE"/>
    <w:rsid w:val="00526A92"/>
    <w:rsid w:val="0053110F"/>
    <w:rsid w:val="0057386E"/>
    <w:rsid w:val="00575C8F"/>
    <w:rsid w:val="00577814"/>
    <w:rsid w:val="00580234"/>
    <w:rsid w:val="00587819"/>
    <w:rsid w:val="00590212"/>
    <w:rsid w:val="005B0643"/>
    <w:rsid w:val="005B10A5"/>
    <w:rsid w:val="005B46F2"/>
    <w:rsid w:val="005B71AE"/>
    <w:rsid w:val="005C674A"/>
    <w:rsid w:val="006002D4"/>
    <w:rsid w:val="00602114"/>
    <w:rsid w:val="006058A1"/>
    <w:rsid w:val="00616641"/>
    <w:rsid w:val="00635EC5"/>
    <w:rsid w:val="006461B2"/>
    <w:rsid w:val="00674B18"/>
    <w:rsid w:val="006C53FD"/>
    <w:rsid w:val="006E051F"/>
    <w:rsid w:val="006E4279"/>
    <w:rsid w:val="006F6AB9"/>
    <w:rsid w:val="00716F37"/>
    <w:rsid w:val="007177F0"/>
    <w:rsid w:val="00771E6B"/>
    <w:rsid w:val="00784858"/>
    <w:rsid w:val="0079483D"/>
    <w:rsid w:val="007B2F9A"/>
    <w:rsid w:val="007E0031"/>
    <w:rsid w:val="007E13E7"/>
    <w:rsid w:val="007E1F53"/>
    <w:rsid w:val="007E4A55"/>
    <w:rsid w:val="007F0352"/>
    <w:rsid w:val="007F10FE"/>
    <w:rsid w:val="008871EB"/>
    <w:rsid w:val="008928AA"/>
    <w:rsid w:val="00892CF0"/>
    <w:rsid w:val="00893C34"/>
    <w:rsid w:val="00897D74"/>
    <w:rsid w:val="008C029D"/>
    <w:rsid w:val="008C5508"/>
    <w:rsid w:val="008D3530"/>
    <w:rsid w:val="008E022C"/>
    <w:rsid w:val="00907067"/>
    <w:rsid w:val="0091362A"/>
    <w:rsid w:val="00940DC8"/>
    <w:rsid w:val="0095139C"/>
    <w:rsid w:val="00952F9D"/>
    <w:rsid w:val="00963DB0"/>
    <w:rsid w:val="00986BDE"/>
    <w:rsid w:val="00993822"/>
    <w:rsid w:val="009D0CC6"/>
    <w:rsid w:val="009D523A"/>
    <w:rsid w:val="009F0C87"/>
    <w:rsid w:val="00A16B88"/>
    <w:rsid w:val="00A2371E"/>
    <w:rsid w:val="00A45359"/>
    <w:rsid w:val="00A54CDC"/>
    <w:rsid w:val="00A64F45"/>
    <w:rsid w:val="00A73AB2"/>
    <w:rsid w:val="00A85318"/>
    <w:rsid w:val="00A95812"/>
    <w:rsid w:val="00AC3B41"/>
    <w:rsid w:val="00AE2834"/>
    <w:rsid w:val="00AE32AB"/>
    <w:rsid w:val="00B12339"/>
    <w:rsid w:val="00B2344A"/>
    <w:rsid w:val="00B36672"/>
    <w:rsid w:val="00B439DA"/>
    <w:rsid w:val="00B476FB"/>
    <w:rsid w:val="00B63253"/>
    <w:rsid w:val="00B744D0"/>
    <w:rsid w:val="00B90370"/>
    <w:rsid w:val="00BA2765"/>
    <w:rsid w:val="00BA6B42"/>
    <w:rsid w:val="00BF066E"/>
    <w:rsid w:val="00BF29AD"/>
    <w:rsid w:val="00C31C9A"/>
    <w:rsid w:val="00C40022"/>
    <w:rsid w:val="00C41DFD"/>
    <w:rsid w:val="00C76241"/>
    <w:rsid w:val="00C84A87"/>
    <w:rsid w:val="00C8556D"/>
    <w:rsid w:val="00C86011"/>
    <w:rsid w:val="00C96767"/>
    <w:rsid w:val="00CB45E4"/>
    <w:rsid w:val="00CD37D7"/>
    <w:rsid w:val="00CF2F39"/>
    <w:rsid w:val="00D34A3C"/>
    <w:rsid w:val="00D51832"/>
    <w:rsid w:val="00D63B3B"/>
    <w:rsid w:val="00D83C63"/>
    <w:rsid w:val="00D84AA1"/>
    <w:rsid w:val="00D8501D"/>
    <w:rsid w:val="00D91344"/>
    <w:rsid w:val="00DB72EC"/>
    <w:rsid w:val="00DC659C"/>
    <w:rsid w:val="00DF01FF"/>
    <w:rsid w:val="00DF7EB9"/>
    <w:rsid w:val="00E11FE8"/>
    <w:rsid w:val="00E24527"/>
    <w:rsid w:val="00E43C20"/>
    <w:rsid w:val="00E65D51"/>
    <w:rsid w:val="00E72164"/>
    <w:rsid w:val="00E90812"/>
    <w:rsid w:val="00E9279D"/>
    <w:rsid w:val="00EA6DDC"/>
    <w:rsid w:val="00F54742"/>
    <w:rsid w:val="00F810E1"/>
    <w:rsid w:val="00F85833"/>
    <w:rsid w:val="00FC64D9"/>
    <w:rsid w:val="00FD13C9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uiPriority="99"/>
    <w:lsdException w:name="header" w:semiHidden="1"/>
    <w:lsdException w:name="footer" w:uiPriority="99"/>
    <w:lsdException w:name="index heading" w:semiHidden="1"/>
    <w:lsdException w:name="caption" w:semiHidden="1" w:uiPriority="99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uiPriority="99"/>
    <w:lsdException w:name="line number" w:semiHidden="1"/>
    <w:lsdException w:name="page number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13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rFonts w:ascii="Verdana" w:hAnsi="Verdana"/>
      <w:spacing w:val="-40"/>
      <w:sz w:val="48"/>
    </w:rPr>
  </w:style>
  <w:style w:type="paragraph" w:styleId="berschrift2">
    <w:name w:val="heading 2"/>
    <w:basedOn w:val="Standard"/>
    <w:next w:val="Standard"/>
    <w:semiHidden/>
    <w:qFormat/>
    <w:pPr>
      <w:keepNext/>
      <w:outlineLvl w:val="1"/>
    </w:pPr>
    <w:rPr>
      <w:rFonts w:ascii="Verdana" w:hAnsi="Verdana"/>
      <w:b/>
      <w:bCs/>
      <w:spacing w:val="-20"/>
      <w:sz w:val="18"/>
      <w:lang w:val="fr-FR"/>
    </w:rPr>
  </w:style>
  <w:style w:type="paragraph" w:styleId="berschrift3">
    <w:name w:val="heading 3"/>
    <w:basedOn w:val="Standard"/>
    <w:next w:val="Standard"/>
    <w:semiHidden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semiHidden/>
    <w:qFormat/>
    <w:pPr>
      <w:keepNext/>
      <w:outlineLvl w:val="3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E72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FD13C9"/>
    <w:rPr>
      <w:rFonts w:ascii="Tahoma" w:eastAsia="Calibri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uiPriority w:val="99"/>
    <w:semiHidden/>
  </w:style>
  <w:style w:type="paragraph" w:customStyle="1" w:styleId="PSBildunterschrift">
    <w:name w:val="PS_Bildunterschrift"/>
    <w:basedOn w:val="Beschriftung"/>
    <w:qFormat/>
    <w:rsid w:val="004A1642"/>
    <w:rPr>
      <w:b/>
    </w:rPr>
  </w:style>
  <w:style w:type="paragraph" w:customStyle="1" w:styleId="PSAufzhlungZahl">
    <w:name w:val="PS_Aufzählung Zahl"/>
    <w:basedOn w:val="PSFlietext"/>
    <w:qFormat/>
    <w:rsid w:val="002C7A3F"/>
    <w:pPr>
      <w:numPr>
        <w:numId w:val="15"/>
      </w:numPr>
      <w:ind w:left="284" w:hanging="28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PSTabellenberschrift">
    <w:name w:val="PS_Tabellenüberschrift"/>
    <w:basedOn w:val="PSBildunterschrift"/>
    <w:qFormat/>
    <w:rsid w:val="004A1642"/>
  </w:style>
  <w:style w:type="paragraph" w:customStyle="1" w:styleId="PSAufzhlungPunkt">
    <w:name w:val="PS_Aufzählung Punkt"/>
    <w:basedOn w:val="PSFlietext"/>
    <w:qFormat/>
    <w:rsid w:val="00457450"/>
    <w:pPr>
      <w:numPr>
        <w:numId w:val="14"/>
      </w:numPr>
      <w:ind w:left="284" w:hanging="284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3C9"/>
    <w:rPr>
      <w:rFonts w:ascii="Calibri" w:eastAsia="Calibri" w:hAnsi="Calibri"/>
      <w:sz w:val="22"/>
      <w:szCs w:val="22"/>
      <w:lang w:eastAsia="en-US"/>
    </w:rPr>
  </w:style>
  <w:style w:type="paragraph" w:customStyle="1" w:styleId="PSFlietext">
    <w:name w:val="PS_Fließtext"/>
    <w:basedOn w:val="Standard"/>
    <w:qFormat/>
    <w:rsid w:val="00254D32"/>
    <w:pPr>
      <w:spacing w:after="0" w:line="360" w:lineRule="auto"/>
      <w:jc w:val="both"/>
    </w:pPr>
    <w:rPr>
      <w:rFonts w:ascii="Arial" w:hAnsi="Arial" w:cs="Arial"/>
    </w:rPr>
  </w:style>
  <w:style w:type="paragraph" w:customStyle="1" w:styleId="PSHead3">
    <w:name w:val="PS_Head 3"/>
    <w:basedOn w:val="PSFlietext"/>
    <w:qFormat/>
    <w:rsid w:val="00D8501D"/>
    <w:rPr>
      <w:i/>
    </w:rPr>
  </w:style>
  <w:style w:type="paragraph" w:customStyle="1" w:styleId="Linkliste1mmdanach">
    <w:name w:val="Linkliste 1mm danach"/>
    <w:basedOn w:val="Standard"/>
    <w:uiPriority w:val="99"/>
    <w:semiHidden/>
    <w:rsid w:val="00254D32"/>
    <w:pPr>
      <w:autoSpaceDE w:val="0"/>
      <w:autoSpaceDN w:val="0"/>
      <w:adjustRightInd w:val="0"/>
      <w:spacing w:after="57" w:line="260" w:lineRule="atLeast"/>
      <w:textAlignment w:val="center"/>
    </w:pPr>
    <w:rPr>
      <w:rFonts w:ascii="Minion Pro" w:hAnsi="Minion Pro" w:cs="Minion Pro"/>
      <w:color w:val="0026FF"/>
      <w:sz w:val="20"/>
      <w:szCs w:val="20"/>
    </w:rPr>
  </w:style>
  <w:style w:type="paragraph" w:customStyle="1" w:styleId="StandardAPAChar">
    <w:name w:val="Standard APA Char"/>
    <w:basedOn w:val="Standard"/>
    <w:link w:val="StandardAPACharChar"/>
    <w:uiPriority w:val="99"/>
    <w:semiHidden/>
    <w:rsid w:val="00254D32"/>
  </w:style>
  <w:style w:type="paragraph" w:styleId="Kommentartext">
    <w:name w:val="annotation text"/>
    <w:basedOn w:val="Standard"/>
    <w:link w:val="KommentartextZchn"/>
    <w:uiPriority w:val="99"/>
    <w:semiHidden/>
    <w:rsid w:val="00254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3C9"/>
    <w:rPr>
      <w:rFonts w:ascii="Calibri" w:eastAsia="Calibri" w:hAnsi="Calibri"/>
      <w:lang w:eastAsia="en-US"/>
    </w:rPr>
  </w:style>
  <w:style w:type="character" w:customStyle="1" w:styleId="StandardAPACharChar">
    <w:name w:val="Standard APA Char Char"/>
    <w:basedOn w:val="Absatz-Standardschriftart"/>
    <w:link w:val="StandardAPAChar"/>
    <w:uiPriority w:val="99"/>
    <w:semiHidden/>
    <w:locked/>
    <w:rsid w:val="00FD13C9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254D32"/>
    <w:rPr>
      <w:rFonts w:cs="Times New Roman"/>
      <w:sz w:val="16"/>
      <w:szCs w:val="16"/>
    </w:rPr>
  </w:style>
  <w:style w:type="paragraph" w:styleId="Funotentext">
    <w:name w:val="footnote text"/>
    <w:aliases w:val="PS_Fußnotentext"/>
    <w:basedOn w:val="Standard"/>
    <w:link w:val="FunotentextZchn"/>
    <w:rsid w:val="00254D3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aliases w:val="PS_Fußnotentext Zchn"/>
    <w:basedOn w:val="Absatz-Standardschriftart"/>
    <w:link w:val="Funotentext"/>
    <w:rsid w:val="00254D32"/>
    <w:rPr>
      <w:rFonts w:ascii="Arial" w:hAnsi="Arial"/>
    </w:rPr>
  </w:style>
  <w:style w:type="character" w:styleId="Funotenzeichen">
    <w:name w:val="footnote reference"/>
    <w:aliases w:val="PS_Fußnotenzeichen"/>
    <w:basedOn w:val="Absatz-Standardschriftart"/>
    <w:rsid w:val="00254D32"/>
    <w:rPr>
      <w:rFonts w:cs="Times New Roman"/>
      <w:vertAlign w:val="superscript"/>
    </w:rPr>
  </w:style>
  <w:style w:type="paragraph" w:customStyle="1" w:styleId="PSTabellenInhalt">
    <w:name w:val="PS_Tabellen Inhalt"/>
    <w:basedOn w:val="Standard"/>
    <w:uiPriority w:val="99"/>
    <w:rsid w:val="002C7A3F"/>
    <w:pPr>
      <w:widowControl w:val="0"/>
      <w:suppressLineNumber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FormatvorlageBeschriftungFett">
    <w:name w:val="Formatvorlage Beschriftung + Fett"/>
    <w:basedOn w:val="Beschriftung"/>
    <w:link w:val="FormatvorlageBeschriftungFettZchn"/>
    <w:uiPriority w:val="99"/>
    <w:semiHidden/>
    <w:rsid w:val="00254D32"/>
    <w:pPr>
      <w:widowControl w:val="0"/>
      <w:spacing w:after="120"/>
    </w:pPr>
    <w:rPr>
      <w:b/>
      <w:kern w:val="1"/>
      <w:sz w:val="22"/>
      <w:szCs w:val="20"/>
    </w:rPr>
  </w:style>
  <w:style w:type="character" w:customStyle="1" w:styleId="FormatvorlageBeschriftungFettZchn">
    <w:name w:val="Formatvorlage Beschriftung + Fett Zchn"/>
    <w:basedOn w:val="Absatz-Standardschriftart"/>
    <w:link w:val="FormatvorlageBeschriftungFett"/>
    <w:uiPriority w:val="99"/>
    <w:semiHidden/>
    <w:locked/>
    <w:rsid w:val="00FD13C9"/>
    <w:rPr>
      <w:rFonts w:ascii="Arial" w:eastAsia="Calibri" w:hAnsi="Arial"/>
      <w:b/>
      <w:bCs/>
      <w:kern w:val="1"/>
      <w:sz w:val="22"/>
      <w:lang w:eastAsia="en-US"/>
    </w:rPr>
  </w:style>
  <w:style w:type="paragraph" w:styleId="Beschriftung">
    <w:name w:val="caption"/>
    <w:basedOn w:val="Standard"/>
    <w:next w:val="Standard"/>
    <w:uiPriority w:val="99"/>
    <w:semiHidden/>
    <w:qFormat/>
    <w:rsid w:val="00254D32"/>
    <w:pPr>
      <w:spacing w:line="240" w:lineRule="auto"/>
    </w:pPr>
    <w:rPr>
      <w:rFonts w:ascii="Arial" w:hAnsi="Arial"/>
      <w:bCs/>
      <w:sz w:val="18"/>
      <w:szCs w:val="18"/>
    </w:rPr>
  </w:style>
  <w:style w:type="paragraph" w:customStyle="1" w:styleId="PSBeitragTitel">
    <w:name w:val="PS_Beitrag_Titel"/>
    <w:basedOn w:val="Standard"/>
    <w:rsid w:val="004A1642"/>
    <w:pPr>
      <w:spacing w:after="0" w:line="360" w:lineRule="auto"/>
    </w:pPr>
    <w:rPr>
      <w:rFonts w:ascii="Arial" w:hAnsi="Arial" w:cs="Arial"/>
      <w:b/>
      <w:sz w:val="28"/>
      <w:szCs w:val="28"/>
    </w:rPr>
  </w:style>
  <w:style w:type="paragraph" w:customStyle="1" w:styleId="PSAutor">
    <w:name w:val="PS_Autor"/>
    <w:basedOn w:val="Standard"/>
    <w:qFormat/>
    <w:rsid w:val="004A1642"/>
    <w:pPr>
      <w:spacing w:after="0" w:line="360" w:lineRule="auto"/>
    </w:pPr>
    <w:rPr>
      <w:rFonts w:ascii="Arial" w:hAnsi="Arial" w:cs="Arial"/>
      <w:b/>
    </w:rPr>
  </w:style>
  <w:style w:type="paragraph" w:customStyle="1" w:styleId="PSHead1">
    <w:name w:val="PS_Head 1"/>
    <w:basedOn w:val="Standard"/>
    <w:qFormat/>
    <w:rsid w:val="002C7A3F"/>
    <w:pPr>
      <w:spacing w:after="0" w:line="360" w:lineRule="auto"/>
      <w:jc w:val="both"/>
    </w:pPr>
    <w:rPr>
      <w:rFonts w:ascii="Arial" w:hAnsi="Arial" w:cs="Arial"/>
      <w:b/>
      <w:sz w:val="24"/>
    </w:rPr>
  </w:style>
  <w:style w:type="paragraph" w:customStyle="1" w:styleId="PSHead2">
    <w:name w:val="PS_Head 2"/>
    <w:basedOn w:val="Standard"/>
    <w:qFormat/>
    <w:rsid w:val="00254D32"/>
    <w:pPr>
      <w:spacing w:after="0" w:line="360" w:lineRule="auto"/>
      <w:jc w:val="both"/>
    </w:pPr>
    <w:rPr>
      <w:rFonts w:ascii="Arial" w:hAnsi="Arial" w:cs="Arial"/>
      <w:b/>
      <w:noProof/>
      <w:lang w:eastAsia="de-DE"/>
    </w:rPr>
  </w:style>
  <w:style w:type="paragraph" w:customStyle="1" w:styleId="PSLiteratur">
    <w:name w:val="PS_Literatur"/>
    <w:basedOn w:val="Standard"/>
    <w:qFormat/>
    <w:rsid w:val="00254D32"/>
    <w:pPr>
      <w:spacing w:after="0" w:line="240" w:lineRule="auto"/>
      <w:ind w:left="284" w:hanging="284"/>
      <w:jc w:val="both"/>
    </w:pPr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70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0354"/>
    <w:rPr>
      <w:rFonts w:ascii="Calibri" w:eastAsia="Calibri" w:hAnsi="Calibri"/>
      <w:b/>
      <w:bCs/>
      <w:lang w:eastAsia="en-US"/>
    </w:rPr>
  </w:style>
  <w:style w:type="table" w:styleId="Tabellenraster">
    <w:name w:val="Table Grid"/>
    <w:basedOn w:val="NormaleTabelle"/>
    <w:rsid w:val="000C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uiPriority="99"/>
    <w:lsdException w:name="header" w:semiHidden="1"/>
    <w:lsdException w:name="footer" w:uiPriority="99"/>
    <w:lsdException w:name="index heading" w:semiHidden="1"/>
    <w:lsdException w:name="caption" w:semiHidden="1" w:uiPriority="99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uiPriority="99"/>
    <w:lsdException w:name="line number" w:semiHidden="1"/>
    <w:lsdException w:name="page number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13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rFonts w:ascii="Verdana" w:hAnsi="Verdana"/>
      <w:spacing w:val="-40"/>
      <w:sz w:val="48"/>
    </w:rPr>
  </w:style>
  <w:style w:type="paragraph" w:styleId="berschrift2">
    <w:name w:val="heading 2"/>
    <w:basedOn w:val="Standard"/>
    <w:next w:val="Standard"/>
    <w:semiHidden/>
    <w:qFormat/>
    <w:pPr>
      <w:keepNext/>
      <w:outlineLvl w:val="1"/>
    </w:pPr>
    <w:rPr>
      <w:rFonts w:ascii="Verdana" w:hAnsi="Verdana"/>
      <w:b/>
      <w:bCs/>
      <w:spacing w:val="-20"/>
      <w:sz w:val="18"/>
      <w:lang w:val="fr-FR"/>
    </w:rPr>
  </w:style>
  <w:style w:type="paragraph" w:styleId="berschrift3">
    <w:name w:val="heading 3"/>
    <w:basedOn w:val="Standard"/>
    <w:next w:val="Standard"/>
    <w:semiHidden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semiHidden/>
    <w:qFormat/>
    <w:pPr>
      <w:keepNext/>
      <w:outlineLvl w:val="3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E72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FD13C9"/>
    <w:rPr>
      <w:rFonts w:ascii="Tahoma" w:eastAsia="Calibri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uiPriority w:val="99"/>
    <w:semiHidden/>
  </w:style>
  <w:style w:type="paragraph" w:customStyle="1" w:styleId="PSBildunterschrift">
    <w:name w:val="PS_Bildunterschrift"/>
    <w:basedOn w:val="Beschriftung"/>
    <w:qFormat/>
    <w:rsid w:val="004A1642"/>
    <w:rPr>
      <w:b/>
    </w:rPr>
  </w:style>
  <w:style w:type="paragraph" w:customStyle="1" w:styleId="PSAufzhlungZahl">
    <w:name w:val="PS_Aufzählung Zahl"/>
    <w:basedOn w:val="PSFlietext"/>
    <w:qFormat/>
    <w:rsid w:val="002C7A3F"/>
    <w:pPr>
      <w:numPr>
        <w:numId w:val="15"/>
      </w:numPr>
      <w:ind w:left="284" w:hanging="28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PSTabellenberschrift">
    <w:name w:val="PS_Tabellenüberschrift"/>
    <w:basedOn w:val="PSBildunterschrift"/>
    <w:qFormat/>
    <w:rsid w:val="004A1642"/>
  </w:style>
  <w:style w:type="paragraph" w:customStyle="1" w:styleId="PSAufzhlungPunkt">
    <w:name w:val="PS_Aufzählung Punkt"/>
    <w:basedOn w:val="PSFlietext"/>
    <w:qFormat/>
    <w:rsid w:val="00457450"/>
    <w:pPr>
      <w:numPr>
        <w:numId w:val="14"/>
      </w:numPr>
      <w:ind w:left="284" w:hanging="284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3C9"/>
    <w:rPr>
      <w:rFonts w:ascii="Calibri" w:eastAsia="Calibri" w:hAnsi="Calibri"/>
      <w:sz w:val="22"/>
      <w:szCs w:val="22"/>
      <w:lang w:eastAsia="en-US"/>
    </w:rPr>
  </w:style>
  <w:style w:type="paragraph" w:customStyle="1" w:styleId="PSFlietext">
    <w:name w:val="PS_Fließtext"/>
    <w:basedOn w:val="Standard"/>
    <w:qFormat/>
    <w:rsid w:val="00254D32"/>
    <w:pPr>
      <w:spacing w:after="0" w:line="360" w:lineRule="auto"/>
      <w:jc w:val="both"/>
    </w:pPr>
    <w:rPr>
      <w:rFonts w:ascii="Arial" w:hAnsi="Arial" w:cs="Arial"/>
    </w:rPr>
  </w:style>
  <w:style w:type="paragraph" w:customStyle="1" w:styleId="PSHead3">
    <w:name w:val="PS_Head 3"/>
    <w:basedOn w:val="PSFlietext"/>
    <w:qFormat/>
    <w:rsid w:val="00D8501D"/>
    <w:rPr>
      <w:i/>
    </w:rPr>
  </w:style>
  <w:style w:type="paragraph" w:customStyle="1" w:styleId="Linkliste1mmdanach">
    <w:name w:val="Linkliste 1mm danach"/>
    <w:basedOn w:val="Standard"/>
    <w:uiPriority w:val="99"/>
    <w:semiHidden/>
    <w:rsid w:val="00254D32"/>
    <w:pPr>
      <w:autoSpaceDE w:val="0"/>
      <w:autoSpaceDN w:val="0"/>
      <w:adjustRightInd w:val="0"/>
      <w:spacing w:after="57" w:line="260" w:lineRule="atLeast"/>
      <w:textAlignment w:val="center"/>
    </w:pPr>
    <w:rPr>
      <w:rFonts w:ascii="Minion Pro" w:hAnsi="Minion Pro" w:cs="Minion Pro"/>
      <w:color w:val="0026FF"/>
      <w:sz w:val="20"/>
      <w:szCs w:val="20"/>
    </w:rPr>
  </w:style>
  <w:style w:type="paragraph" w:customStyle="1" w:styleId="StandardAPAChar">
    <w:name w:val="Standard APA Char"/>
    <w:basedOn w:val="Standard"/>
    <w:link w:val="StandardAPACharChar"/>
    <w:uiPriority w:val="99"/>
    <w:semiHidden/>
    <w:rsid w:val="00254D32"/>
  </w:style>
  <w:style w:type="paragraph" w:styleId="Kommentartext">
    <w:name w:val="annotation text"/>
    <w:basedOn w:val="Standard"/>
    <w:link w:val="KommentartextZchn"/>
    <w:uiPriority w:val="99"/>
    <w:semiHidden/>
    <w:rsid w:val="00254D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3C9"/>
    <w:rPr>
      <w:rFonts w:ascii="Calibri" w:eastAsia="Calibri" w:hAnsi="Calibri"/>
      <w:lang w:eastAsia="en-US"/>
    </w:rPr>
  </w:style>
  <w:style w:type="character" w:customStyle="1" w:styleId="StandardAPACharChar">
    <w:name w:val="Standard APA Char Char"/>
    <w:basedOn w:val="Absatz-Standardschriftart"/>
    <w:link w:val="StandardAPAChar"/>
    <w:uiPriority w:val="99"/>
    <w:semiHidden/>
    <w:locked/>
    <w:rsid w:val="00FD13C9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254D32"/>
    <w:rPr>
      <w:rFonts w:cs="Times New Roman"/>
      <w:sz w:val="16"/>
      <w:szCs w:val="16"/>
    </w:rPr>
  </w:style>
  <w:style w:type="paragraph" w:styleId="Funotentext">
    <w:name w:val="footnote text"/>
    <w:aliases w:val="PS_Fußnotentext"/>
    <w:basedOn w:val="Standard"/>
    <w:link w:val="FunotentextZchn"/>
    <w:rsid w:val="00254D3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aliases w:val="PS_Fußnotentext Zchn"/>
    <w:basedOn w:val="Absatz-Standardschriftart"/>
    <w:link w:val="Funotentext"/>
    <w:rsid w:val="00254D32"/>
    <w:rPr>
      <w:rFonts w:ascii="Arial" w:hAnsi="Arial"/>
    </w:rPr>
  </w:style>
  <w:style w:type="character" w:styleId="Funotenzeichen">
    <w:name w:val="footnote reference"/>
    <w:aliases w:val="PS_Fußnotenzeichen"/>
    <w:basedOn w:val="Absatz-Standardschriftart"/>
    <w:rsid w:val="00254D32"/>
    <w:rPr>
      <w:rFonts w:cs="Times New Roman"/>
      <w:vertAlign w:val="superscript"/>
    </w:rPr>
  </w:style>
  <w:style w:type="paragraph" w:customStyle="1" w:styleId="PSTabellenInhalt">
    <w:name w:val="PS_Tabellen Inhalt"/>
    <w:basedOn w:val="Standard"/>
    <w:uiPriority w:val="99"/>
    <w:rsid w:val="002C7A3F"/>
    <w:pPr>
      <w:widowControl w:val="0"/>
      <w:suppressLineNumber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FormatvorlageBeschriftungFett">
    <w:name w:val="Formatvorlage Beschriftung + Fett"/>
    <w:basedOn w:val="Beschriftung"/>
    <w:link w:val="FormatvorlageBeschriftungFettZchn"/>
    <w:uiPriority w:val="99"/>
    <w:semiHidden/>
    <w:rsid w:val="00254D32"/>
    <w:pPr>
      <w:widowControl w:val="0"/>
      <w:spacing w:after="120"/>
    </w:pPr>
    <w:rPr>
      <w:b/>
      <w:kern w:val="1"/>
      <w:sz w:val="22"/>
      <w:szCs w:val="20"/>
    </w:rPr>
  </w:style>
  <w:style w:type="character" w:customStyle="1" w:styleId="FormatvorlageBeschriftungFettZchn">
    <w:name w:val="Formatvorlage Beschriftung + Fett Zchn"/>
    <w:basedOn w:val="Absatz-Standardschriftart"/>
    <w:link w:val="FormatvorlageBeschriftungFett"/>
    <w:uiPriority w:val="99"/>
    <w:semiHidden/>
    <w:locked/>
    <w:rsid w:val="00FD13C9"/>
    <w:rPr>
      <w:rFonts w:ascii="Arial" w:eastAsia="Calibri" w:hAnsi="Arial"/>
      <w:b/>
      <w:bCs/>
      <w:kern w:val="1"/>
      <w:sz w:val="22"/>
      <w:lang w:eastAsia="en-US"/>
    </w:rPr>
  </w:style>
  <w:style w:type="paragraph" w:styleId="Beschriftung">
    <w:name w:val="caption"/>
    <w:basedOn w:val="Standard"/>
    <w:next w:val="Standard"/>
    <w:uiPriority w:val="99"/>
    <w:semiHidden/>
    <w:qFormat/>
    <w:rsid w:val="00254D32"/>
    <w:pPr>
      <w:spacing w:line="240" w:lineRule="auto"/>
    </w:pPr>
    <w:rPr>
      <w:rFonts w:ascii="Arial" w:hAnsi="Arial"/>
      <w:bCs/>
      <w:sz w:val="18"/>
      <w:szCs w:val="18"/>
    </w:rPr>
  </w:style>
  <w:style w:type="paragraph" w:customStyle="1" w:styleId="PSBeitragTitel">
    <w:name w:val="PS_Beitrag_Titel"/>
    <w:basedOn w:val="Standard"/>
    <w:rsid w:val="004A1642"/>
    <w:pPr>
      <w:spacing w:after="0" w:line="360" w:lineRule="auto"/>
    </w:pPr>
    <w:rPr>
      <w:rFonts w:ascii="Arial" w:hAnsi="Arial" w:cs="Arial"/>
      <w:b/>
      <w:sz w:val="28"/>
      <w:szCs w:val="28"/>
    </w:rPr>
  </w:style>
  <w:style w:type="paragraph" w:customStyle="1" w:styleId="PSAutor">
    <w:name w:val="PS_Autor"/>
    <w:basedOn w:val="Standard"/>
    <w:qFormat/>
    <w:rsid w:val="004A1642"/>
    <w:pPr>
      <w:spacing w:after="0" w:line="360" w:lineRule="auto"/>
    </w:pPr>
    <w:rPr>
      <w:rFonts w:ascii="Arial" w:hAnsi="Arial" w:cs="Arial"/>
      <w:b/>
    </w:rPr>
  </w:style>
  <w:style w:type="paragraph" w:customStyle="1" w:styleId="PSHead1">
    <w:name w:val="PS_Head 1"/>
    <w:basedOn w:val="Standard"/>
    <w:qFormat/>
    <w:rsid w:val="002C7A3F"/>
    <w:pPr>
      <w:spacing w:after="0" w:line="360" w:lineRule="auto"/>
      <w:jc w:val="both"/>
    </w:pPr>
    <w:rPr>
      <w:rFonts w:ascii="Arial" w:hAnsi="Arial" w:cs="Arial"/>
      <w:b/>
      <w:sz w:val="24"/>
    </w:rPr>
  </w:style>
  <w:style w:type="paragraph" w:customStyle="1" w:styleId="PSHead2">
    <w:name w:val="PS_Head 2"/>
    <w:basedOn w:val="Standard"/>
    <w:qFormat/>
    <w:rsid w:val="00254D32"/>
    <w:pPr>
      <w:spacing w:after="0" w:line="360" w:lineRule="auto"/>
      <w:jc w:val="both"/>
    </w:pPr>
    <w:rPr>
      <w:rFonts w:ascii="Arial" w:hAnsi="Arial" w:cs="Arial"/>
      <w:b/>
      <w:noProof/>
      <w:lang w:eastAsia="de-DE"/>
    </w:rPr>
  </w:style>
  <w:style w:type="paragraph" w:customStyle="1" w:styleId="PSLiteratur">
    <w:name w:val="PS_Literatur"/>
    <w:basedOn w:val="Standard"/>
    <w:qFormat/>
    <w:rsid w:val="00254D32"/>
    <w:pPr>
      <w:spacing w:after="0" w:line="240" w:lineRule="auto"/>
      <w:ind w:left="284" w:hanging="284"/>
      <w:jc w:val="both"/>
    </w:pPr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70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0354"/>
    <w:rPr>
      <w:rFonts w:ascii="Calibri" w:eastAsia="Calibri" w:hAnsi="Calibri"/>
      <w:b/>
      <w:bCs/>
      <w:lang w:eastAsia="en-US"/>
    </w:rPr>
  </w:style>
  <w:style w:type="table" w:styleId="Tabellenraster">
    <w:name w:val="Table Grid"/>
    <w:basedOn w:val="NormaleTabelle"/>
    <w:rsid w:val="000C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Forschung%20und%20Praxis%20Sprache\Redaktion%20Orga%20allgemein\Manuskriptrichtlinien\Manuskriptrichtlinien_PS\Dokumentvorlagen\Dokumentvorlage_Praxis_Sprache_Magazinbei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22A2-68FF-4F66-A831-3CC7507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Dokumentvorlage_Praxis_Sprache_Magazinbeitrag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Schulz-Kirchner Verlag GmbH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Schulz-Kirchner Verlag GmbH</dc:title>
  <dc:creator>Kerstin Rimpau</dc:creator>
  <cp:lastModifiedBy>Kerstin Rimpau</cp:lastModifiedBy>
  <cp:revision>2</cp:revision>
  <cp:lastPrinted>2009-04-29T11:20:00Z</cp:lastPrinted>
  <dcterms:created xsi:type="dcterms:W3CDTF">2017-04-16T08:02:00Z</dcterms:created>
  <dcterms:modified xsi:type="dcterms:W3CDTF">2017-04-16T08:38:00Z</dcterms:modified>
</cp:coreProperties>
</file>